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AF" w:rsidRPr="00A05614" w:rsidRDefault="001E15AF" w:rsidP="009727E2">
      <w:pPr>
        <w:spacing w:line="276" w:lineRule="auto"/>
        <w:ind w:left="70" w:firstLine="639"/>
        <w:jc w:val="center"/>
        <w:rPr>
          <w:b/>
          <w:bCs/>
        </w:rPr>
      </w:pPr>
    </w:p>
    <w:p w:rsidR="001E15AF" w:rsidRDefault="001E15AF" w:rsidP="009727E2">
      <w:pPr>
        <w:spacing w:line="276" w:lineRule="auto"/>
        <w:ind w:left="70" w:firstLine="639"/>
        <w:jc w:val="center"/>
        <w:rPr>
          <w:rFonts w:ascii="VNI-Times" w:hAnsi="VNI-Times" w:cs="VNI-Times"/>
          <w:b/>
          <w:bCs/>
        </w:rPr>
      </w:pPr>
      <w:r w:rsidRPr="00A05614">
        <w:rPr>
          <w:b/>
          <w:bCs/>
        </w:rPr>
        <w:t>ĐỀ</w:t>
      </w:r>
      <w:r w:rsidRPr="00A05614">
        <w:rPr>
          <w:rFonts w:ascii="VNI-Times" w:hAnsi="VNI-Times" w:cs="VNI-Times"/>
          <w:b/>
          <w:bCs/>
        </w:rPr>
        <w:t xml:space="preserve"> S</w:t>
      </w:r>
      <w:r w:rsidRPr="00A05614">
        <w:rPr>
          <w:b/>
          <w:bCs/>
        </w:rPr>
        <w:t>Ố</w:t>
      </w:r>
      <w:r w:rsidRPr="00A05614">
        <w:rPr>
          <w:rFonts w:ascii="VNI-Times" w:hAnsi="VNI-Times" w:cs="VNI-Times"/>
          <w:b/>
          <w:bCs/>
        </w:rPr>
        <w:t xml:space="preserve"> 1</w:t>
      </w:r>
    </w:p>
    <w:p w:rsidR="001E15AF" w:rsidRPr="00305338" w:rsidRDefault="001E15AF" w:rsidP="009727E2">
      <w:pPr>
        <w:spacing w:line="276" w:lineRule="auto"/>
        <w:rPr>
          <w:b/>
          <w:bCs/>
        </w:rPr>
      </w:pPr>
      <w:r w:rsidRPr="00305338">
        <w:rPr>
          <w:b/>
          <w:bCs/>
        </w:rPr>
        <w:t xml:space="preserve">Lý thuyết : </w:t>
      </w:r>
    </w:p>
    <w:p w:rsidR="001E15AF" w:rsidRPr="00C42FE3" w:rsidRDefault="001E15AF" w:rsidP="009727E2">
      <w:pPr>
        <w:tabs>
          <w:tab w:val="left" w:pos="90"/>
        </w:tabs>
        <w:spacing w:line="276" w:lineRule="auto"/>
        <w:ind w:left="360"/>
      </w:pPr>
      <w:r w:rsidRPr="00C42FE3">
        <w:t>Câu 1 : Thế nào là lực hấp dẫn ? _ Phát biểu định luật vạn vật hấp dẫn ?</w:t>
      </w:r>
    </w:p>
    <w:p w:rsidR="001E15AF" w:rsidRPr="00C42FE3" w:rsidRDefault="001E15AF" w:rsidP="009727E2">
      <w:pPr>
        <w:tabs>
          <w:tab w:val="left" w:pos="90"/>
        </w:tabs>
        <w:spacing w:line="276" w:lineRule="auto"/>
        <w:ind w:left="360"/>
      </w:pPr>
      <w:r w:rsidRPr="00C42FE3">
        <w:t xml:space="preserve">Câu 2 : lực là gì ? phát biểu định luật 1 Newton </w:t>
      </w:r>
    </w:p>
    <w:p w:rsidR="001E15AF" w:rsidRPr="00C42FE3" w:rsidRDefault="001E15AF" w:rsidP="009727E2">
      <w:pPr>
        <w:tabs>
          <w:tab w:val="left" w:pos="90"/>
        </w:tabs>
        <w:spacing w:line="276" w:lineRule="auto"/>
        <w:ind w:left="360"/>
      </w:pPr>
      <w:r w:rsidRPr="00C42FE3">
        <w:t xml:space="preserve">Câu 3 : Điều kiện cân bằng của vật rắn chịu tác dụng của 3 lực không song song </w:t>
      </w:r>
    </w:p>
    <w:p w:rsidR="001E15AF" w:rsidRPr="00305338" w:rsidRDefault="001E15AF" w:rsidP="009727E2">
      <w:pPr>
        <w:spacing w:line="276" w:lineRule="auto"/>
        <w:rPr>
          <w:rFonts w:ascii="VNI-Times" w:hAnsi="VNI-Times" w:cs="VNI-Times"/>
          <w:b/>
          <w:bCs/>
        </w:rPr>
      </w:pPr>
      <w:r w:rsidRPr="00305338">
        <w:rPr>
          <w:b/>
          <w:bCs/>
        </w:rPr>
        <w:t>Bài toán :</w:t>
      </w:r>
    </w:p>
    <w:p w:rsidR="001E15AF" w:rsidRPr="00305338" w:rsidRDefault="001E15AF" w:rsidP="00CD6AF4">
      <w:pPr>
        <w:spacing w:line="360" w:lineRule="auto"/>
        <w:ind w:left="810" w:hanging="720"/>
        <w:rPr>
          <w:b/>
          <w:bCs/>
        </w:rPr>
      </w:pPr>
      <w:r w:rsidRPr="00305338">
        <w:rPr>
          <w:b/>
          <w:bCs/>
        </w:rPr>
        <w:t xml:space="preserve">Câu 1: </w:t>
      </w:r>
      <w:r w:rsidRPr="00305338">
        <w:t>Một lò xo có chiều dài tự nhiên 40cm, đầu trên cố định, đầu dưới treo vật m có khối lượng 200g. Lấy g = 10m/s</w:t>
      </w:r>
      <w:r w:rsidRPr="00305338">
        <w:rPr>
          <w:vertAlign w:val="superscript"/>
        </w:rPr>
        <w:t>2</w:t>
      </w:r>
      <w:r w:rsidRPr="00305338">
        <w:t>. Chiều dài của lò xo khi vật m cân bằng là 45cm. Tìm độ cứng của lò xo</w:t>
      </w:r>
      <w:r w:rsidRPr="00305338">
        <w:rPr>
          <w:b/>
          <w:bCs/>
        </w:rPr>
        <w:t xml:space="preserve">.       </w:t>
      </w:r>
    </w:p>
    <w:p w:rsidR="001E15AF" w:rsidRPr="00305338" w:rsidRDefault="001E15AF" w:rsidP="00CF2221">
      <w:pPr>
        <w:spacing w:line="360" w:lineRule="auto"/>
        <w:ind w:left="810" w:hanging="720"/>
        <w:jc w:val="both"/>
      </w:pPr>
      <w:r w:rsidRPr="00305338">
        <w:rPr>
          <w:b/>
          <w:bCs/>
        </w:rPr>
        <w:t xml:space="preserve">Câu 2: </w:t>
      </w:r>
      <w:r w:rsidRPr="00305338">
        <w:t xml:space="preserve"> Một ôtô đang chuyển động với tốc độ 72km/h trên một đoạn đường nằm ngang rất dài thì hãm phanh bằng lực không đổi. Ôtô đi thêm được 100m nữa thì dừng hẳn. Chọn trục tọa độ Ox nằm ngang và có chiều dương cùng chiều chuyển động.</w:t>
      </w:r>
      <w:r>
        <w:t xml:space="preserve"> </w:t>
      </w:r>
      <w:r w:rsidRPr="00305338">
        <w:t>Tìm hệ số ma sát giữa các bánh xe và mặt đường.</w:t>
      </w:r>
    </w:p>
    <w:p w:rsidR="001E15AF" w:rsidRPr="00305338" w:rsidRDefault="001E15AF" w:rsidP="00CD6AF4">
      <w:pPr>
        <w:spacing w:line="360" w:lineRule="auto"/>
        <w:ind w:left="810" w:hanging="740"/>
      </w:pPr>
      <w:r w:rsidRPr="00305338">
        <w:rPr>
          <w:b/>
          <w:bCs/>
        </w:rPr>
        <w:t>Câu 3:</w:t>
      </w:r>
      <w:r w:rsidRPr="00305338">
        <w:t xml:space="preserve">  Một vệ tinh chuyển động tròn đều quanh Trái Đất ở độ cao h. Biết Trái Đất có bán kính R = 6400km, gia tốc rơi tự do ở gần bề mặt Trái Đất là g = 9,8m/s</w:t>
      </w:r>
      <w:r w:rsidRPr="00305338">
        <w:rPr>
          <w:vertAlign w:val="superscript"/>
        </w:rPr>
        <w:t>2</w:t>
      </w:r>
      <w:r w:rsidRPr="00305338">
        <w:t xml:space="preserve">. </w:t>
      </w:r>
    </w:p>
    <w:p w:rsidR="001E15AF" w:rsidRPr="00305338" w:rsidRDefault="001E15AF" w:rsidP="00CD6AF4">
      <w:pPr>
        <w:spacing w:line="360" w:lineRule="auto"/>
        <w:ind w:left="990" w:right="-360" w:hanging="28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62.1pt;margin-top:18.2pt;width:66.4pt;height:115.45pt;z-index:251658240;visibility:visible" o:allowincell="f">
            <v:imagedata r:id="rId7" o:title=""/>
            <w10:wrap type="square"/>
          </v:shape>
        </w:pict>
      </w:r>
      <w:r w:rsidRPr="00305338">
        <w:rPr>
          <w:b/>
          <w:bCs/>
        </w:rPr>
        <w:t>a)</w:t>
      </w:r>
      <w:r w:rsidRPr="00305338">
        <w:t xml:space="preserve"> Vệ tinh bay ở độ cao h = R. Tìm gia tốc rơi tự do ở độ cao h và thời gian mà vệ tinh quay được một vòng quanh Trái Đất.</w:t>
      </w:r>
    </w:p>
    <w:p w:rsidR="001E15AF" w:rsidRPr="00305338" w:rsidRDefault="001E15AF" w:rsidP="00CD6AF4">
      <w:pPr>
        <w:spacing w:line="360" w:lineRule="auto"/>
        <w:ind w:left="990" w:right="-360" w:hanging="281"/>
      </w:pPr>
      <w:r w:rsidRPr="00305338">
        <w:rPr>
          <w:b/>
          <w:bCs/>
        </w:rPr>
        <w:t>b)</w:t>
      </w:r>
      <w:r w:rsidRPr="00305338">
        <w:t xml:space="preserve"> Để chu kỳ quay của vệ tinh đúng bằng 24 giờ (vệ tinh loại này gọi là vệ tinh địa tĩnh) thì vệ tinh phải bay ở độ cao h bằng bao nhiêu km? </w:t>
      </w:r>
    </w:p>
    <w:p w:rsidR="001E15AF" w:rsidRPr="009727E2" w:rsidRDefault="001E15AF" w:rsidP="009727E2">
      <w:pPr>
        <w:ind w:left="810" w:hanging="810"/>
        <w:jc w:val="both"/>
        <w:rPr>
          <w:b/>
          <w:bCs/>
        </w:rPr>
      </w:pPr>
      <w:r w:rsidRPr="00305338">
        <w:rPr>
          <w:b/>
          <w:bCs/>
        </w:rPr>
        <w:t>Câu 4:</w:t>
      </w:r>
      <w:r w:rsidRPr="00305338">
        <w:t xml:space="preserve"> Một quả cầu đồng chất có khối lượng 1,2 kg được treo vào tường nhờ một sợi dây. Dây làm với tường một góc </w:t>
      </w:r>
      <w:r w:rsidRPr="00305338">
        <w:sym w:font="Symbol" w:char="F061"/>
      </w:r>
      <w:r w:rsidRPr="00305338">
        <w:t xml:space="preserve"> = 30</w:t>
      </w:r>
      <w:r w:rsidRPr="00305338">
        <w:rPr>
          <w:vertAlign w:val="superscript"/>
        </w:rPr>
        <w:t>0</w:t>
      </w:r>
      <w:r w:rsidRPr="00305338">
        <w:t xml:space="preserve"> (Hình vẽ). Bỏ qua ma sát ở chổ tiếp xúc của quả cầu với tường, lấy g = 9,8 m/s</w:t>
      </w:r>
      <w:r w:rsidRPr="00305338">
        <w:rPr>
          <w:vertAlign w:val="superscript"/>
        </w:rPr>
        <w:t>2</w:t>
      </w:r>
      <w:r w:rsidRPr="00305338">
        <w:t xml:space="preserve">. Lực căng T của dây bằng bao nhiêu? (Có vẽ hình)  </w:t>
      </w:r>
    </w:p>
    <w:p w:rsidR="001E15AF" w:rsidRPr="00305338" w:rsidRDefault="001E15AF" w:rsidP="00CD6AF4">
      <w:pPr>
        <w:tabs>
          <w:tab w:val="left" w:pos="4860"/>
        </w:tabs>
        <w:ind w:left="284" w:hanging="284"/>
        <w:jc w:val="both"/>
      </w:pPr>
      <w:r w:rsidRPr="00305338">
        <w:rPr>
          <w:b/>
          <w:bCs/>
        </w:rPr>
        <w:t>Câu 5</w:t>
      </w:r>
      <w:r w:rsidRPr="00305338">
        <w:t>: Một vật được ném ngang từ độ cao 125 m . Sau khi chuyển động được 3 giây, véctơ vận tốc của vật hợp với phương ngang một góc 60</w:t>
      </w:r>
      <w:r w:rsidRPr="00305338">
        <w:rPr>
          <w:vertAlign w:val="superscript"/>
        </w:rPr>
        <w:t xml:space="preserve">0  </w:t>
      </w:r>
      <w:r w:rsidRPr="00305338">
        <w:t>bỏ qua lực cản không khí. Lấy g = 10 m/s</w:t>
      </w:r>
      <w:r w:rsidRPr="00305338">
        <w:rPr>
          <w:vertAlign w:val="superscript"/>
        </w:rPr>
        <w:t xml:space="preserve">2 </w:t>
      </w:r>
      <w:r w:rsidRPr="00305338">
        <w:t>. Tính :</w:t>
      </w:r>
    </w:p>
    <w:p w:rsidR="001E15AF" w:rsidRPr="00305338" w:rsidRDefault="001E15AF" w:rsidP="00CD6AF4">
      <w:pPr>
        <w:pStyle w:val="ListParagraph"/>
        <w:numPr>
          <w:ilvl w:val="0"/>
          <w:numId w:val="1"/>
        </w:numPr>
        <w:spacing w:line="240" w:lineRule="auto"/>
        <w:ind w:left="568" w:hanging="284"/>
        <w:rPr>
          <w:rFonts w:ascii="Times New Roman" w:hAnsi="Times New Roman" w:cs="Times New Roman"/>
          <w:sz w:val="24"/>
          <w:szCs w:val="24"/>
          <w:lang w:val="vi-VN"/>
        </w:rPr>
      </w:pPr>
      <w:r w:rsidRPr="00305338">
        <w:rPr>
          <w:rFonts w:ascii="Times New Roman" w:hAnsi="Times New Roman" w:cs="Times New Roman"/>
          <w:sz w:val="24"/>
          <w:szCs w:val="24"/>
        </w:rPr>
        <w:t xml:space="preserve"> Vận tốc ban đầu của vật .</w:t>
      </w:r>
    </w:p>
    <w:p w:rsidR="001E15AF" w:rsidRPr="00305338" w:rsidRDefault="001E15AF" w:rsidP="00CD6AF4">
      <w:pPr>
        <w:pStyle w:val="ListParagraph"/>
        <w:numPr>
          <w:ilvl w:val="0"/>
          <w:numId w:val="1"/>
        </w:numPr>
        <w:tabs>
          <w:tab w:val="left" w:pos="630"/>
        </w:tabs>
        <w:spacing w:line="240" w:lineRule="auto"/>
        <w:ind w:left="568" w:hanging="284"/>
        <w:rPr>
          <w:rFonts w:ascii="Times New Roman" w:hAnsi="Times New Roman" w:cs="Times New Roman"/>
          <w:sz w:val="24"/>
          <w:szCs w:val="24"/>
          <w:lang w:val="vi-VN"/>
        </w:rPr>
      </w:pPr>
      <w:r w:rsidRPr="00305338">
        <w:rPr>
          <w:rFonts w:ascii="Times New Roman" w:hAnsi="Times New Roman" w:cs="Times New Roman"/>
          <w:sz w:val="24"/>
          <w:szCs w:val="24"/>
          <w:lang w:val="vi-VN"/>
        </w:rPr>
        <w:t>Thời gian chuyển động của vật từ lúc ném đến lúc vật chạm đất .</w:t>
      </w:r>
    </w:p>
    <w:p w:rsidR="001E15AF" w:rsidRPr="00DB1870" w:rsidRDefault="001E15AF" w:rsidP="00CD6AF4">
      <w:pPr>
        <w:pStyle w:val="ListParagraph"/>
        <w:numPr>
          <w:ilvl w:val="0"/>
          <w:numId w:val="1"/>
        </w:numPr>
        <w:tabs>
          <w:tab w:val="left" w:pos="630"/>
        </w:tabs>
        <w:spacing w:line="240" w:lineRule="auto"/>
        <w:ind w:left="568" w:hanging="284"/>
        <w:rPr>
          <w:rFonts w:ascii="Times New Roman" w:hAnsi="Times New Roman" w:cs="Times New Roman"/>
          <w:sz w:val="24"/>
          <w:szCs w:val="24"/>
          <w:lang w:val="vi-VN"/>
        </w:rPr>
      </w:pPr>
      <w:r w:rsidRPr="00305338">
        <w:rPr>
          <w:rFonts w:ascii="Times New Roman" w:hAnsi="Times New Roman" w:cs="Times New Roman"/>
          <w:sz w:val="24"/>
          <w:szCs w:val="24"/>
          <w:lang w:val="vi-VN"/>
        </w:rPr>
        <w:t>Tầm bay xa của vật .</w:t>
      </w:r>
    </w:p>
    <w:p w:rsidR="001E15AF" w:rsidRPr="00305338" w:rsidRDefault="001E15AF" w:rsidP="00DB1870">
      <w:pPr>
        <w:pStyle w:val="ListParagraph"/>
        <w:tabs>
          <w:tab w:val="left" w:pos="630"/>
        </w:tabs>
        <w:spacing w:line="240" w:lineRule="auto"/>
        <w:ind w:left="568" w:firstLine="0"/>
        <w:rPr>
          <w:rFonts w:ascii="Times New Roman" w:hAnsi="Times New Roman" w:cs="Times New Roman"/>
          <w:sz w:val="24"/>
          <w:szCs w:val="24"/>
          <w:lang w:val="vi-VN"/>
        </w:rPr>
      </w:pPr>
    </w:p>
    <w:p w:rsidR="001E15AF" w:rsidRPr="00305338" w:rsidRDefault="001E15AF" w:rsidP="00CD6AF4">
      <w:pPr>
        <w:spacing w:line="360" w:lineRule="auto"/>
        <w:ind w:left="70" w:firstLine="639"/>
        <w:jc w:val="center"/>
        <w:rPr>
          <w:rFonts w:ascii="VNI-Times" w:hAnsi="VNI-Times" w:cs="VNI-Times"/>
          <w:b/>
          <w:bCs/>
        </w:rPr>
      </w:pPr>
      <w:r w:rsidRPr="00305338">
        <w:rPr>
          <w:b/>
          <w:bCs/>
        </w:rPr>
        <w:t>ĐỀ</w:t>
      </w:r>
      <w:r w:rsidRPr="00305338">
        <w:rPr>
          <w:rFonts w:ascii="VNI-Times" w:hAnsi="VNI-Times" w:cs="VNI-Times"/>
          <w:b/>
          <w:bCs/>
        </w:rPr>
        <w:t xml:space="preserve"> S</w:t>
      </w:r>
      <w:r w:rsidRPr="00305338">
        <w:rPr>
          <w:b/>
          <w:bCs/>
        </w:rPr>
        <w:t>Ố</w:t>
      </w:r>
      <w:r w:rsidRPr="00305338">
        <w:rPr>
          <w:rFonts w:ascii="VNI-Times" w:hAnsi="VNI-Times" w:cs="VNI-Times"/>
          <w:b/>
          <w:bCs/>
        </w:rPr>
        <w:t xml:space="preserve"> 2</w:t>
      </w:r>
    </w:p>
    <w:p w:rsidR="001E15AF" w:rsidRPr="00305338" w:rsidRDefault="001E15AF" w:rsidP="009727E2">
      <w:pPr>
        <w:spacing w:line="276" w:lineRule="auto"/>
        <w:rPr>
          <w:b/>
          <w:bCs/>
        </w:rPr>
      </w:pPr>
      <w:r w:rsidRPr="00305338">
        <w:rPr>
          <w:b/>
          <w:bCs/>
        </w:rPr>
        <w:t xml:space="preserve">Lý thuyết : </w:t>
      </w:r>
    </w:p>
    <w:p w:rsidR="001E15AF" w:rsidRPr="00C42FE3" w:rsidRDefault="001E15AF" w:rsidP="009727E2">
      <w:pPr>
        <w:spacing w:line="276" w:lineRule="auto"/>
      </w:pPr>
      <w:r w:rsidRPr="00C42FE3">
        <w:t>Câu 1 : Thế nào là hợp  lực? _ Phát biểu định II Newton ?</w:t>
      </w:r>
    </w:p>
    <w:p w:rsidR="001E15AF" w:rsidRPr="00C42FE3" w:rsidRDefault="001E15AF" w:rsidP="009727E2">
      <w:pPr>
        <w:spacing w:line="276" w:lineRule="auto"/>
      </w:pPr>
      <w:r w:rsidRPr="00C42FE3">
        <w:t xml:space="preserve">Câu 2 : Phát biểu định luật Húc ?  đặc điểm lực đàn hồi của lò xo </w:t>
      </w:r>
    </w:p>
    <w:p w:rsidR="001E15AF" w:rsidRPr="00C42FE3" w:rsidRDefault="001E15AF" w:rsidP="009727E2">
      <w:pPr>
        <w:spacing w:line="276" w:lineRule="auto"/>
      </w:pPr>
      <w:r w:rsidRPr="00C42FE3">
        <w:t xml:space="preserve">Câu 3 : Điều kiện cân bằng của vật rắn chịu tác dụng của 2 lực không song song </w:t>
      </w:r>
    </w:p>
    <w:p w:rsidR="001E15AF" w:rsidRPr="00305338" w:rsidRDefault="001E15AF" w:rsidP="009727E2">
      <w:pPr>
        <w:ind w:left="70" w:firstLine="639"/>
        <w:rPr>
          <w:rFonts w:ascii="VNI-Times" w:hAnsi="VNI-Times" w:cs="VNI-Times"/>
          <w:b/>
          <w:bCs/>
        </w:rPr>
      </w:pPr>
      <w:r w:rsidRPr="00305338">
        <w:rPr>
          <w:b/>
          <w:bCs/>
        </w:rPr>
        <w:t>Bài toán :</w:t>
      </w:r>
    </w:p>
    <w:p w:rsidR="001E15AF" w:rsidRPr="00305338" w:rsidRDefault="001E15AF" w:rsidP="009727E2">
      <w:pPr>
        <w:tabs>
          <w:tab w:val="right" w:pos="9990"/>
        </w:tabs>
        <w:spacing w:after="120"/>
        <w:ind w:left="720" w:hanging="720"/>
        <w:jc w:val="both"/>
      </w:pPr>
      <w:r w:rsidRPr="00305338">
        <w:rPr>
          <w:b/>
          <w:bCs/>
        </w:rPr>
        <w:t>Câu 1:</w:t>
      </w:r>
      <w:r w:rsidRPr="00305338">
        <w:t>Một lò xo có chiều dài 20 cm, khối lượng không đáng kể, đầu trên cố định. Nếu treo quả nặng   có khối lượng 100 g thì lò xo dãn ra 2 cm. Lấy g = 10 m/s</w:t>
      </w:r>
      <w:r w:rsidRPr="00305338">
        <w:rPr>
          <w:vertAlign w:val="superscript"/>
        </w:rPr>
        <w:t>2</w:t>
      </w:r>
      <w:r w:rsidRPr="00305338">
        <w:t>.</w:t>
      </w:r>
    </w:p>
    <w:p w:rsidR="001E15AF" w:rsidRPr="00305338" w:rsidRDefault="001E15AF" w:rsidP="009727E2">
      <w:pPr>
        <w:tabs>
          <w:tab w:val="right" w:pos="9990"/>
        </w:tabs>
        <w:ind w:left="720" w:hanging="90"/>
        <w:jc w:val="both"/>
      </w:pPr>
      <w:r w:rsidRPr="00305338">
        <w:t>a/ Tìm độ cứng lò xo.</w:t>
      </w:r>
    </w:p>
    <w:p w:rsidR="001E15AF" w:rsidRPr="00305338" w:rsidRDefault="001E15AF" w:rsidP="009727E2">
      <w:pPr>
        <w:tabs>
          <w:tab w:val="right" w:pos="9990"/>
        </w:tabs>
        <w:ind w:left="720" w:hanging="90"/>
        <w:jc w:val="both"/>
      </w:pPr>
      <w:r w:rsidRPr="00305338">
        <w:t>b/ Nếu thay bằng quả nặng có khối lượng 200 g thì lò xo có chiều dài bằng bao nhiêu.</w:t>
      </w:r>
    </w:p>
    <w:p w:rsidR="001E15AF" w:rsidRPr="00C42FE3" w:rsidRDefault="001E15AF" w:rsidP="00CB10C6">
      <w:pPr>
        <w:ind w:left="630" w:hanging="630"/>
        <w:jc w:val="both"/>
      </w:pPr>
      <w:r>
        <w:rPr>
          <w:b/>
          <w:bCs/>
        </w:rPr>
        <w:t xml:space="preserve">Câu 2 : </w:t>
      </w:r>
      <w:r w:rsidRPr="00C42FE3">
        <w:t>Một vật có khối lượng 900 g đặt trên một cái bàn nằm ngang , hệ số ma sát giữa vật và mặt bàn là 0,6  . Bàn quay quanh một trục thẳng đứng qua tâm đối xứng của bàn với tốc độ 12 vòng trong 3 s . Hỏi vật có văng ra ngoài không ?</w:t>
      </w:r>
    </w:p>
    <w:p w:rsidR="001E15AF" w:rsidRPr="00CF2221" w:rsidRDefault="001E15AF" w:rsidP="00CF2221">
      <w:pPr>
        <w:ind w:left="630" w:hanging="630"/>
        <w:jc w:val="both"/>
      </w:pPr>
      <w:r w:rsidRPr="00305338">
        <w:rPr>
          <w:b/>
          <w:bCs/>
        </w:rPr>
        <w:t>Câu 3:</w:t>
      </w:r>
      <w:r w:rsidRPr="00305338">
        <w:t xml:space="preserve"> Một vật có khối lượng 2 kg được kéo trên một mặt phẳng ngang  bằng một lực theo phương song song với mặt phẳng ngang . Biết hệ số ma sát giữa vật và mặt phẳng nghiêng là 0,4 . Lấy g = 10 m/s</w:t>
      </w:r>
      <w:r w:rsidRPr="00305338">
        <w:rPr>
          <w:vertAlign w:val="superscript"/>
        </w:rPr>
        <w:t>2</w:t>
      </w:r>
      <w:r>
        <w:t xml:space="preserve">. </w:t>
      </w:r>
      <w:r w:rsidRPr="00CF2221">
        <w:t xml:space="preserve">Tính độ lớn của lực kéo để vật chuyển động thẳng đều </w:t>
      </w:r>
    </w:p>
    <w:p w:rsidR="001E15AF" w:rsidRPr="00305338" w:rsidRDefault="001E15AF" w:rsidP="00CB10C6">
      <w:pPr>
        <w:tabs>
          <w:tab w:val="right" w:pos="9990"/>
        </w:tabs>
        <w:spacing w:before="120" w:after="120"/>
        <w:ind w:left="630" w:hanging="630"/>
        <w:jc w:val="both"/>
        <w:rPr>
          <w:b/>
          <w:bCs/>
        </w:rPr>
      </w:pPr>
      <w:r w:rsidRPr="00305338">
        <w:rPr>
          <w:b/>
          <w:bCs/>
        </w:rPr>
        <w:t>Câu 4:</w:t>
      </w:r>
      <w:r w:rsidRPr="00305338">
        <w:t>Một khối lượng M=20kg bị tách thành hai phần m</w:t>
      </w:r>
      <w:r w:rsidRPr="00305338">
        <w:rPr>
          <w:vertAlign w:val="subscript"/>
        </w:rPr>
        <w:t>1</w:t>
      </w:r>
      <w:r w:rsidRPr="00305338">
        <w:t xml:space="preserve"> và m</w:t>
      </w:r>
      <w:r w:rsidRPr="00305338">
        <w:rPr>
          <w:vertAlign w:val="subscript"/>
        </w:rPr>
        <w:t>2</w:t>
      </w:r>
      <w:r w:rsidRPr="00305338">
        <w:t>, sau đó chúng được đặt cách nhau 1m. Tìm  m</w:t>
      </w:r>
      <w:r w:rsidRPr="00305338">
        <w:rPr>
          <w:vertAlign w:val="subscript"/>
        </w:rPr>
        <w:t>1</w:t>
      </w:r>
      <w:r w:rsidRPr="00305338">
        <w:t xml:space="preserve"> và m</w:t>
      </w:r>
      <w:r w:rsidRPr="00305338">
        <w:rPr>
          <w:vertAlign w:val="subscript"/>
        </w:rPr>
        <w:t>2</w:t>
      </w:r>
      <w:r w:rsidRPr="00305338">
        <w:t xml:space="preserve"> để cho lực hấp dẫn giữa m</w:t>
      </w:r>
      <w:r w:rsidRPr="00305338">
        <w:rPr>
          <w:vertAlign w:val="subscript"/>
        </w:rPr>
        <w:t>1</w:t>
      </w:r>
      <w:r w:rsidRPr="00305338">
        <w:t xml:space="preserve"> và m</w:t>
      </w:r>
      <w:r w:rsidRPr="00305338">
        <w:rPr>
          <w:vertAlign w:val="subscript"/>
        </w:rPr>
        <w:t>2</w:t>
      </w:r>
      <w:r w:rsidRPr="00305338">
        <w:t xml:space="preserve"> đạt giá trị cực đại.Tìm giá trị cực đại của lực hấp dẫn đó.</w:t>
      </w:r>
    </w:p>
    <w:p w:rsidR="001E15AF" w:rsidRDefault="001E15AF" w:rsidP="00CB10C6">
      <w:pPr>
        <w:tabs>
          <w:tab w:val="right" w:pos="9990"/>
        </w:tabs>
        <w:spacing w:before="120" w:after="120"/>
        <w:ind w:left="540" w:hanging="540"/>
        <w:jc w:val="both"/>
      </w:pPr>
      <w:r w:rsidRPr="00305338">
        <w:rPr>
          <w:b/>
          <w:bCs/>
        </w:rPr>
        <w:t>Câu 5: M</w:t>
      </w:r>
      <w:r w:rsidRPr="00305338">
        <w:t>ột vật có khối lượng 20g quay quanh một trục với tần số 5 vòng/s, khoảng cách giữa vật tới tâm trục quay là 5cm. Tính lực hướng tâm của vật?</w:t>
      </w:r>
    </w:p>
    <w:p w:rsidR="001E15AF" w:rsidRPr="00305338" w:rsidRDefault="001E15AF" w:rsidP="00CB10C6">
      <w:pPr>
        <w:tabs>
          <w:tab w:val="right" w:pos="9990"/>
        </w:tabs>
        <w:spacing w:before="120" w:after="120"/>
        <w:ind w:left="540" w:hanging="540"/>
        <w:jc w:val="both"/>
        <w:rPr>
          <w:b/>
          <w:bCs/>
        </w:rPr>
      </w:pPr>
    </w:p>
    <w:p w:rsidR="001E15AF" w:rsidRPr="00305338" w:rsidRDefault="001E15AF" w:rsidP="00CD6AF4">
      <w:pPr>
        <w:spacing w:line="360" w:lineRule="auto"/>
        <w:ind w:left="70" w:firstLine="639"/>
        <w:jc w:val="center"/>
        <w:rPr>
          <w:rFonts w:ascii="VNI-Times" w:hAnsi="VNI-Times" w:cs="VNI-Times"/>
          <w:b/>
          <w:bCs/>
        </w:rPr>
      </w:pPr>
      <w:r w:rsidRPr="00305338">
        <w:rPr>
          <w:b/>
          <w:bCs/>
        </w:rPr>
        <w:t>ĐỀ</w:t>
      </w:r>
      <w:r w:rsidRPr="00305338">
        <w:rPr>
          <w:rFonts w:ascii="VNI-Times" w:hAnsi="VNI-Times" w:cs="VNI-Times"/>
          <w:b/>
          <w:bCs/>
        </w:rPr>
        <w:t xml:space="preserve"> S</w:t>
      </w:r>
      <w:r w:rsidRPr="00305338">
        <w:rPr>
          <w:b/>
          <w:bCs/>
        </w:rPr>
        <w:t>Ố</w:t>
      </w:r>
      <w:r w:rsidRPr="00305338">
        <w:rPr>
          <w:rFonts w:ascii="VNI-Times" w:hAnsi="VNI-Times" w:cs="VNI-Times"/>
          <w:b/>
          <w:bCs/>
        </w:rPr>
        <w:t xml:space="preserve"> 3</w:t>
      </w:r>
    </w:p>
    <w:p w:rsidR="001E15AF" w:rsidRPr="00305338" w:rsidRDefault="001E15AF" w:rsidP="00882375">
      <w:pPr>
        <w:tabs>
          <w:tab w:val="left" w:pos="3016"/>
        </w:tabs>
        <w:spacing w:line="276" w:lineRule="auto"/>
        <w:rPr>
          <w:b/>
          <w:bCs/>
        </w:rPr>
      </w:pPr>
      <w:r w:rsidRPr="00305338">
        <w:rPr>
          <w:b/>
          <w:bCs/>
        </w:rPr>
        <w:t xml:space="preserve">Lý thuyết : </w:t>
      </w:r>
      <w:r>
        <w:rPr>
          <w:b/>
          <w:bCs/>
        </w:rPr>
        <w:tab/>
      </w:r>
    </w:p>
    <w:p w:rsidR="001E15AF" w:rsidRPr="00C02793" w:rsidRDefault="001E15AF" w:rsidP="009727E2">
      <w:pPr>
        <w:spacing w:line="276" w:lineRule="auto"/>
      </w:pPr>
      <w:r w:rsidRPr="00C02793">
        <w:t>Câu 1 : Khối lượng là gì ? _ Phát biểu định III Newton ?</w:t>
      </w:r>
    </w:p>
    <w:p w:rsidR="001E15AF" w:rsidRPr="00C02793" w:rsidRDefault="001E15AF" w:rsidP="00C02793">
      <w:pPr>
        <w:tabs>
          <w:tab w:val="left" w:pos="6059"/>
        </w:tabs>
        <w:spacing w:line="276" w:lineRule="auto"/>
      </w:pPr>
      <w:r w:rsidRPr="00C02793">
        <w:t xml:space="preserve">Câu 2 : So sánh trong lực và trong lượng  </w:t>
      </w:r>
      <w:r w:rsidRPr="00C02793">
        <w:tab/>
      </w:r>
    </w:p>
    <w:p w:rsidR="001E15AF" w:rsidRPr="00C02793" w:rsidRDefault="001E15AF" w:rsidP="009727E2">
      <w:pPr>
        <w:spacing w:line="276" w:lineRule="auto"/>
      </w:pPr>
      <w:r w:rsidRPr="00C02793">
        <w:t xml:space="preserve">Câu 3 : Điều kiện cân bằng của vật rắn có trục quay cố định </w:t>
      </w:r>
    </w:p>
    <w:p w:rsidR="001E15AF" w:rsidRPr="00305338" w:rsidRDefault="001E15AF" w:rsidP="009727E2">
      <w:pPr>
        <w:spacing w:line="276" w:lineRule="auto"/>
        <w:ind w:left="70" w:firstLine="639"/>
        <w:rPr>
          <w:rFonts w:ascii="VNI-Times" w:hAnsi="VNI-Times" w:cs="VNI-Times"/>
          <w:b/>
          <w:bCs/>
        </w:rPr>
      </w:pPr>
      <w:r w:rsidRPr="00305338">
        <w:rPr>
          <w:b/>
          <w:bCs/>
        </w:rPr>
        <w:t>Bài toán :</w:t>
      </w:r>
    </w:p>
    <w:p w:rsidR="001E15AF" w:rsidRPr="00611820" w:rsidRDefault="001E15AF" w:rsidP="00611820">
      <w:pPr>
        <w:spacing w:line="276" w:lineRule="auto"/>
        <w:ind w:left="360" w:hanging="360"/>
      </w:pPr>
      <w:r w:rsidRPr="00305338">
        <w:rPr>
          <w:b/>
          <w:bCs/>
        </w:rPr>
        <w:t>Câu 1:</w:t>
      </w:r>
      <w:r w:rsidRPr="00305338">
        <w:t xml:space="preserve"> Cho một lực tác dụng vào một vật nặng  600g trong một thời gian rất ngắn là 0,2 s thí thu được một vận tốc 5m/s và bắt đầu trượt trên sàn nằm ngang  thêm 5 s thì dùng lại </w:t>
      </w:r>
      <w:r>
        <w:t xml:space="preserve">. </w:t>
      </w:r>
      <w:r w:rsidRPr="00611820">
        <w:t xml:space="preserve">Tính lực tác dụng vào vật </w:t>
      </w:r>
      <w:r>
        <w:t xml:space="preserve">và lực ma sát làm vật dừng lại </w:t>
      </w:r>
    </w:p>
    <w:p w:rsidR="001E15AF" w:rsidRPr="00305338" w:rsidRDefault="001E15AF" w:rsidP="00CD6AF4">
      <w:pPr>
        <w:spacing w:line="276" w:lineRule="auto"/>
      </w:pPr>
      <w:r w:rsidRPr="00305338">
        <w:rPr>
          <w:b/>
          <w:bCs/>
        </w:rPr>
        <w:t xml:space="preserve">Câu 2: </w:t>
      </w:r>
      <w:r w:rsidRPr="00305338">
        <w:t>Một ô tô khối lượng 2 tấn chuyển động trên cầu vồng lên có bán kính R = 40m. lấy g = 10m/s</w:t>
      </w:r>
      <w:r w:rsidRPr="00305338">
        <w:rPr>
          <w:vertAlign w:val="superscript"/>
        </w:rPr>
        <w:t>2</w:t>
      </w:r>
    </w:p>
    <w:p w:rsidR="001E15AF" w:rsidRPr="00305338" w:rsidRDefault="001E15AF" w:rsidP="00CD6AF4">
      <w:pPr>
        <w:pStyle w:val="ListParagraph"/>
        <w:numPr>
          <w:ilvl w:val="0"/>
          <w:numId w:val="3"/>
        </w:numPr>
        <w:spacing w:line="276" w:lineRule="auto"/>
        <w:jc w:val="left"/>
        <w:rPr>
          <w:rFonts w:ascii="Times New Roman" w:hAnsi="Times New Roman" w:cs="Times New Roman"/>
          <w:sz w:val="24"/>
          <w:szCs w:val="24"/>
        </w:rPr>
      </w:pPr>
      <w:r w:rsidRPr="00305338">
        <w:rPr>
          <w:rFonts w:ascii="Times New Roman" w:hAnsi="Times New Roman" w:cs="Times New Roman"/>
          <w:sz w:val="24"/>
          <w:szCs w:val="24"/>
        </w:rPr>
        <w:t>Tìm áp lực của ô tô lên cầu, khi nó qua điểm cao nhất của cầu với vận tốc 36km/h</w:t>
      </w:r>
    </w:p>
    <w:p w:rsidR="001E15AF" w:rsidRPr="00305338" w:rsidRDefault="001E15AF" w:rsidP="00CD6AF4">
      <w:pPr>
        <w:pStyle w:val="ListParagraph"/>
        <w:numPr>
          <w:ilvl w:val="0"/>
          <w:numId w:val="3"/>
        </w:numPr>
        <w:spacing w:line="276" w:lineRule="auto"/>
        <w:jc w:val="left"/>
        <w:rPr>
          <w:rFonts w:ascii="Times New Roman" w:hAnsi="Times New Roman" w:cs="Times New Roman"/>
          <w:sz w:val="24"/>
          <w:szCs w:val="24"/>
        </w:rPr>
      </w:pPr>
      <w:r w:rsidRPr="00305338">
        <w:rPr>
          <w:rFonts w:ascii="Times New Roman" w:hAnsi="Times New Roman" w:cs="Times New Roman"/>
          <w:sz w:val="24"/>
          <w:szCs w:val="24"/>
        </w:rPr>
        <w:t>Muốn ô tô không đè lên cầu thì vận tốc của nó phải tối thiểu là bao nhiêu ?</w:t>
      </w:r>
    </w:p>
    <w:p w:rsidR="001E15AF" w:rsidRPr="00305338" w:rsidRDefault="001E15AF" w:rsidP="000B40E2">
      <w:pPr>
        <w:ind w:left="360" w:right="-540" w:hanging="360"/>
        <w:jc w:val="both"/>
      </w:pPr>
      <w:r w:rsidRPr="00305338">
        <w:rPr>
          <w:b/>
          <w:bCs/>
        </w:rPr>
        <w:t xml:space="preserve">Câu 3 :  </w:t>
      </w:r>
      <w:r w:rsidRPr="00305338">
        <w:rPr>
          <w:lang w:val="vi-VN"/>
        </w:rPr>
        <w:t xml:space="preserve">Một vệ tính nhân tạo có khối lượng </w:t>
      </w:r>
      <w:r w:rsidRPr="00305338">
        <w:t>5</w:t>
      </w:r>
      <w:r w:rsidRPr="00305338">
        <w:rPr>
          <w:lang w:val="vi-VN"/>
        </w:rPr>
        <w:t>00</w:t>
      </w:r>
      <w:r w:rsidRPr="00305338">
        <w:t>(</w:t>
      </w:r>
      <w:r w:rsidRPr="00305338">
        <w:rPr>
          <w:lang w:val="vi-VN"/>
        </w:rPr>
        <w:t>kg</w:t>
      </w:r>
      <w:r w:rsidRPr="00305338">
        <w:t>) ,</w:t>
      </w:r>
      <w:r w:rsidRPr="00305338">
        <w:rPr>
          <w:lang w:val="vi-VN"/>
        </w:rPr>
        <w:t xml:space="preserve"> bay trên quỹ đạo tròn có tâm Trái Đất, có độ cao so với mặt đất là 1600</w:t>
      </w:r>
      <w:r w:rsidRPr="00305338">
        <w:t>(</w:t>
      </w:r>
      <w:r w:rsidRPr="00305338">
        <w:rPr>
          <w:lang w:val="vi-VN"/>
        </w:rPr>
        <w:t>km</w:t>
      </w:r>
      <w:r w:rsidRPr="00305338">
        <w:t xml:space="preserve">) , </w:t>
      </w:r>
      <w:r w:rsidRPr="00305338">
        <w:rPr>
          <w:lang w:val="vi-VN"/>
        </w:rPr>
        <w:t>Trái Đất có bán kính là 6400</w:t>
      </w:r>
      <w:r w:rsidRPr="00305338">
        <w:t>(</w:t>
      </w:r>
      <w:r w:rsidRPr="00305338">
        <w:rPr>
          <w:lang w:val="vi-VN"/>
        </w:rPr>
        <w:t>km</w:t>
      </w:r>
      <w:r w:rsidRPr="00305338">
        <w:t xml:space="preserve">) </w:t>
      </w:r>
      <w:r w:rsidRPr="00305338">
        <w:rPr>
          <w:lang w:val="vi-VN"/>
        </w:rPr>
        <w:t xml:space="preserve">. Hãy tính lực hấp dẫn mà Trái Đất tác dụng lên vệ tinh, </w:t>
      </w:r>
      <w:r w:rsidRPr="00305338">
        <w:t xml:space="preserve">cho gia tốc trọng lực tại mặt đất </w:t>
      </w:r>
      <w:r w:rsidRPr="00305338">
        <w:rPr>
          <w:lang w:val="vi-VN"/>
        </w:rPr>
        <w:t xml:space="preserve"> g</w:t>
      </w:r>
      <w:r w:rsidRPr="00305338">
        <w:rPr>
          <w:vertAlign w:val="subscript"/>
        </w:rPr>
        <w:t>o</w:t>
      </w:r>
      <w:r w:rsidRPr="00305338">
        <w:rPr>
          <w:lang w:val="vi-VN"/>
        </w:rPr>
        <w:t xml:space="preserve"> = 10</w:t>
      </w:r>
      <w:r w:rsidRPr="00305338">
        <w:t>(</w:t>
      </w:r>
      <w:r w:rsidRPr="00305338">
        <w:rPr>
          <w:lang w:val="vi-VN"/>
        </w:rPr>
        <w:t>m/s</w:t>
      </w:r>
      <w:r w:rsidRPr="00305338">
        <w:rPr>
          <w:vertAlign w:val="superscript"/>
          <w:lang w:val="vi-VN"/>
        </w:rPr>
        <w:t>2</w:t>
      </w:r>
      <w:r w:rsidRPr="00305338">
        <w:t>) .</w:t>
      </w:r>
    </w:p>
    <w:p w:rsidR="001E15AF" w:rsidRPr="00305338" w:rsidRDefault="001E15AF" w:rsidP="00751735">
      <w:pPr>
        <w:widowControl w:val="0"/>
        <w:autoSpaceDE w:val="0"/>
        <w:autoSpaceDN w:val="0"/>
        <w:adjustRightInd w:val="0"/>
        <w:spacing w:line="276" w:lineRule="auto"/>
        <w:ind w:left="720" w:right="-181" w:hanging="720"/>
        <w:rPr>
          <w:w w:val="102"/>
        </w:rPr>
      </w:pPr>
      <w:r w:rsidRPr="00305338">
        <w:rPr>
          <w:b/>
          <w:bCs/>
        </w:rPr>
        <w:t xml:space="preserve">Câu 4 :  </w:t>
      </w:r>
      <w:r w:rsidRPr="00305338">
        <w:rPr>
          <w:lang w:val="da-DK"/>
        </w:rPr>
        <w:t xml:space="preserve">Một </w:t>
      </w:r>
      <w:r w:rsidRPr="00305338">
        <w:rPr>
          <w:spacing w:val="1"/>
          <w:w w:val="102"/>
        </w:rPr>
        <w:t>M</w:t>
      </w:r>
      <w:r w:rsidRPr="00305338">
        <w:rPr>
          <w:spacing w:val="2"/>
          <w:w w:val="102"/>
        </w:rPr>
        <w:t>ộ</w:t>
      </w:r>
      <w:r w:rsidRPr="00305338">
        <w:rPr>
          <w:w w:val="102"/>
        </w:rPr>
        <w:t>t</w:t>
      </w:r>
      <w:r w:rsidRPr="00305338">
        <w:rPr>
          <w:spacing w:val="7"/>
        </w:rPr>
        <w:t xml:space="preserve"> </w:t>
      </w:r>
      <w:r w:rsidRPr="00305338">
        <w:rPr>
          <w:spacing w:val="-5"/>
          <w:w w:val="102"/>
        </w:rPr>
        <w:t>l</w:t>
      </w:r>
      <w:r w:rsidRPr="00305338">
        <w:rPr>
          <w:w w:val="102"/>
        </w:rPr>
        <w:t>ò</w:t>
      </w:r>
      <w:r w:rsidRPr="00305338">
        <w:rPr>
          <w:spacing w:val="10"/>
        </w:rPr>
        <w:t xml:space="preserve"> </w:t>
      </w:r>
      <w:r w:rsidRPr="00305338">
        <w:rPr>
          <w:spacing w:val="-7"/>
          <w:w w:val="102"/>
        </w:rPr>
        <w:t>x</w:t>
      </w:r>
      <w:r w:rsidRPr="00305338">
        <w:rPr>
          <w:w w:val="102"/>
        </w:rPr>
        <w:t>o</w:t>
      </w:r>
      <w:r w:rsidRPr="00305338">
        <w:rPr>
          <w:spacing w:val="10"/>
        </w:rPr>
        <w:t xml:space="preserve"> </w:t>
      </w:r>
      <w:r w:rsidRPr="00305338">
        <w:rPr>
          <w:spacing w:val="-4"/>
          <w:w w:val="102"/>
        </w:rPr>
        <w:t>c</w:t>
      </w:r>
      <w:r w:rsidRPr="00305338">
        <w:rPr>
          <w:w w:val="102"/>
        </w:rPr>
        <w:t>ó</w:t>
      </w:r>
      <w:r w:rsidRPr="00305338">
        <w:rPr>
          <w:spacing w:val="10"/>
        </w:rPr>
        <w:t xml:space="preserve"> </w:t>
      </w:r>
      <w:r w:rsidRPr="00305338">
        <w:rPr>
          <w:spacing w:val="1"/>
          <w:w w:val="102"/>
        </w:rPr>
        <w:t>c</w:t>
      </w:r>
      <w:r w:rsidRPr="00305338">
        <w:rPr>
          <w:spacing w:val="-7"/>
          <w:w w:val="102"/>
        </w:rPr>
        <w:t>h</w:t>
      </w:r>
      <w:r w:rsidRPr="00305338">
        <w:rPr>
          <w:spacing w:val="-1"/>
          <w:w w:val="102"/>
        </w:rPr>
        <w:t>i</w:t>
      </w:r>
      <w:r w:rsidRPr="00305338">
        <w:rPr>
          <w:spacing w:val="-4"/>
          <w:w w:val="102"/>
        </w:rPr>
        <w:t>ề</w:t>
      </w:r>
      <w:r w:rsidRPr="00305338">
        <w:rPr>
          <w:w w:val="102"/>
        </w:rPr>
        <w:t>u</w:t>
      </w:r>
      <w:r w:rsidRPr="00305338">
        <w:rPr>
          <w:spacing w:val="10"/>
        </w:rPr>
        <w:t xml:space="preserve"> </w:t>
      </w:r>
      <w:r w:rsidRPr="00305338">
        <w:rPr>
          <w:spacing w:val="2"/>
          <w:w w:val="102"/>
        </w:rPr>
        <w:t>d</w:t>
      </w:r>
      <w:r w:rsidRPr="00305338">
        <w:rPr>
          <w:spacing w:val="1"/>
          <w:w w:val="102"/>
        </w:rPr>
        <w:t>à</w:t>
      </w:r>
      <w:r w:rsidRPr="00305338">
        <w:rPr>
          <w:w w:val="102"/>
        </w:rPr>
        <w:t>i</w:t>
      </w:r>
      <w:r w:rsidRPr="00305338">
        <w:rPr>
          <w:spacing w:val="-3"/>
        </w:rPr>
        <w:t xml:space="preserve"> </w:t>
      </w:r>
      <w:r w:rsidRPr="00305338">
        <w:rPr>
          <w:spacing w:val="4"/>
          <w:w w:val="102"/>
        </w:rPr>
        <w:t>t</w:t>
      </w:r>
      <w:r w:rsidRPr="00305338">
        <w:rPr>
          <w:w w:val="102"/>
        </w:rPr>
        <w:t>ự</w:t>
      </w:r>
      <w:r w:rsidRPr="00305338">
        <w:rPr>
          <w:spacing w:val="5"/>
        </w:rPr>
        <w:t xml:space="preserve"> </w:t>
      </w:r>
      <w:r w:rsidRPr="00305338">
        <w:rPr>
          <w:spacing w:val="2"/>
          <w:w w:val="102"/>
        </w:rPr>
        <w:t>n</w:t>
      </w:r>
      <w:r w:rsidRPr="00305338">
        <w:rPr>
          <w:spacing w:val="-2"/>
          <w:w w:val="102"/>
        </w:rPr>
        <w:t>h</w:t>
      </w:r>
      <w:r w:rsidRPr="00305338">
        <w:rPr>
          <w:spacing w:val="-5"/>
          <w:w w:val="102"/>
        </w:rPr>
        <w:t>i</w:t>
      </w:r>
      <w:r w:rsidRPr="00305338">
        <w:rPr>
          <w:spacing w:val="5"/>
          <w:w w:val="102"/>
        </w:rPr>
        <w:t>ê</w:t>
      </w:r>
      <w:r w:rsidRPr="00305338">
        <w:rPr>
          <w:w w:val="102"/>
        </w:rPr>
        <w:t>n</w:t>
      </w:r>
      <w:r w:rsidRPr="00305338">
        <w:t xml:space="preserve"> </w:t>
      </w:r>
      <w:r w:rsidRPr="00305338">
        <w:rPr>
          <w:i/>
          <w:iCs/>
          <w:w w:val="102"/>
        </w:rPr>
        <w:t>l</w:t>
      </w:r>
      <w:r w:rsidRPr="00305338">
        <w:rPr>
          <w:w w:val="99"/>
          <w:position w:val="-3"/>
        </w:rPr>
        <w:t>0</w:t>
      </w:r>
      <w:r w:rsidRPr="00305338">
        <w:rPr>
          <w:position w:val="-3"/>
        </w:rPr>
        <w:t xml:space="preserve"> </w:t>
      </w:r>
      <w:r w:rsidRPr="00305338">
        <w:rPr>
          <w:spacing w:val="-15"/>
          <w:position w:val="-3"/>
        </w:rPr>
        <w:t xml:space="preserve"> </w:t>
      </w:r>
      <w:r w:rsidRPr="00305338">
        <w:rPr>
          <w:w w:val="102"/>
        </w:rPr>
        <w:t>=</w:t>
      </w:r>
      <w:r w:rsidRPr="00305338">
        <w:rPr>
          <w:spacing w:val="10"/>
        </w:rPr>
        <w:t xml:space="preserve"> </w:t>
      </w:r>
      <w:r w:rsidRPr="00305338">
        <w:rPr>
          <w:spacing w:val="-2"/>
          <w:w w:val="102"/>
        </w:rPr>
        <w:t>2</w:t>
      </w:r>
      <w:r w:rsidRPr="00305338">
        <w:rPr>
          <w:spacing w:val="2"/>
          <w:w w:val="102"/>
        </w:rPr>
        <w:t>0</w:t>
      </w:r>
      <w:r w:rsidRPr="00305338">
        <w:rPr>
          <w:spacing w:val="1"/>
          <w:w w:val="102"/>
        </w:rPr>
        <w:t>c</w:t>
      </w:r>
      <w:r w:rsidRPr="00305338">
        <w:rPr>
          <w:spacing w:val="2"/>
          <w:w w:val="102"/>
        </w:rPr>
        <w:t>m</w:t>
      </w:r>
      <w:r w:rsidRPr="00305338">
        <w:rPr>
          <w:w w:val="102"/>
        </w:rPr>
        <w:t>.</w:t>
      </w:r>
      <w:r w:rsidRPr="00305338">
        <w:rPr>
          <w:spacing w:val="4"/>
        </w:rPr>
        <w:t xml:space="preserve"> </w:t>
      </w:r>
      <w:r w:rsidRPr="00305338">
        <w:rPr>
          <w:w w:val="102"/>
        </w:rPr>
        <w:t>K</w:t>
      </w:r>
      <w:r w:rsidRPr="00305338">
        <w:rPr>
          <w:spacing w:val="-2"/>
          <w:w w:val="102"/>
        </w:rPr>
        <w:t>h</w:t>
      </w:r>
      <w:r w:rsidRPr="00305338">
        <w:rPr>
          <w:w w:val="102"/>
        </w:rPr>
        <w:t>i</w:t>
      </w:r>
      <w:r w:rsidRPr="00305338">
        <w:rPr>
          <w:spacing w:val="-3"/>
        </w:rPr>
        <w:t xml:space="preserve"> </w:t>
      </w:r>
      <w:r w:rsidRPr="00305338">
        <w:rPr>
          <w:w w:val="102"/>
        </w:rPr>
        <w:t>t</w:t>
      </w:r>
      <w:r w:rsidRPr="00305338">
        <w:rPr>
          <w:spacing w:val="2"/>
          <w:w w:val="102"/>
        </w:rPr>
        <w:t>r</w:t>
      </w:r>
      <w:r w:rsidRPr="00305338">
        <w:rPr>
          <w:spacing w:val="5"/>
          <w:w w:val="102"/>
        </w:rPr>
        <w:t>e</w:t>
      </w:r>
      <w:r w:rsidRPr="00305338">
        <w:rPr>
          <w:w w:val="102"/>
        </w:rPr>
        <w:t>o</w:t>
      </w:r>
      <w:r w:rsidRPr="00305338">
        <w:rPr>
          <w:spacing w:val="10"/>
        </w:rPr>
        <w:t xml:space="preserve"> </w:t>
      </w:r>
      <w:r w:rsidRPr="00305338">
        <w:rPr>
          <w:spacing w:val="-7"/>
          <w:w w:val="102"/>
        </w:rPr>
        <w:t>v</w:t>
      </w:r>
      <w:r w:rsidRPr="00305338">
        <w:rPr>
          <w:spacing w:val="1"/>
          <w:w w:val="102"/>
        </w:rPr>
        <w:t>ậ</w:t>
      </w:r>
      <w:r w:rsidRPr="00305338">
        <w:rPr>
          <w:w w:val="102"/>
        </w:rPr>
        <w:t>t</w:t>
      </w:r>
      <w:r w:rsidRPr="00305338">
        <w:rPr>
          <w:spacing w:val="3"/>
        </w:rPr>
        <w:t xml:space="preserve"> </w:t>
      </w:r>
      <w:r w:rsidRPr="00305338">
        <w:rPr>
          <w:spacing w:val="1"/>
          <w:w w:val="102"/>
        </w:rPr>
        <w:t>c</w:t>
      </w:r>
      <w:r w:rsidRPr="00305338">
        <w:rPr>
          <w:w w:val="102"/>
        </w:rPr>
        <w:t>ó</w:t>
      </w:r>
      <w:r w:rsidRPr="00305338">
        <w:rPr>
          <w:spacing w:val="5"/>
        </w:rPr>
        <w:t xml:space="preserve"> </w:t>
      </w:r>
      <w:r w:rsidRPr="00305338">
        <w:rPr>
          <w:spacing w:val="2"/>
          <w:w w:val="102"/>
        </w:rPr>
        <w:t>k</w:t>
      </w:r>
      <w:r w:rsidRPr="00305338">
        <w:rPr>
          <w:spacing w:val="-3"/>
          <w:w w:val="102"/>
        </w:rPr>
        <w:t>h</w:t>
      </w:r>
      <w:r w:rsidRPr="00305338">
        <w:rPr>
          <w:spacing w:val="2"/>
          <w:w w:val="102"/>
        </w:rPr>
        <w:t>ố</w:t>
      </w:r>
      <w:r w:rsidRPr="00305338">
        <w:rPr>
          <w:w w:val="102"/>
        </w:rPr>
        <w:t>i</w:t>
      </w:r>
      <w:r w:rsidRPr="00305338">
        <w:rPr>
          <w:spacing w:val="2"/>
        </w:rPr>
        <w:t xml:space="preserve"> </w:t>
      </w:r>
      <w:r w:rsidRPr="00305338">
        <w:rPr>
          <w:w w:val="102"/>
        </w:rPr>
        <w:t>l</w:t>
      </w:r>
      <w:r w:rsidRPr="00305338">
        <w:rPr>
          <w:spacing w:val="-2"/>
          <w:w w:val="102"/>
        </w:rPr>
        <w:t>ư</w:t>
      </w:r>
      <w:r w:rsidRPr="00305338">
        <w:rPr>
          <w:spacing w:val="1"/>
          <w:w w:val="102"/>
        </w:rPr>
        <w:t>ợ</w:t>
      </w:r>
      <w:r w:rsidRPr="00305338">
        <w:rPr>
          <w:spacing w:val="2"/>
          <w:w w:val="102"/>
        </w:rPr>
        <w:t>n</w:t>
      </w:r>
      <w:r w:rsidRPr="00305338">
        <w:rPr>
          <w:w w:val="102"/>
        </w:rPr>
        <w:t>g</w:t>
      </w:r>
      <w:r w:rsidRPr="00305338">
        <w:t xml:space="preserve"> </w:t>
      </w:r>
      <w:r w:rsidRPr="00305338">
        <w:rPr>
          <w:w w:val="102"/>
        </w:rPr>
        <w:t>m</w:t>
      </w:r>
      <w:r w:rsidRPr="00305338">
        <w:rPr>
          <w:spacing w:val="5"/>
        </w:rPr>
        <w:t xml:space="preserve"> </w:t>
      </w:r>
      <w:r w:rsidRPr="00305338">
        <w:rPr>
          <w:w w:val="102"/>
        </w:rPr>
        <w:t>=</w:t>
      </w:r>
      <w:r w:rsidRPr="00305338">
        <w:rPr>
          <w:spacing w:val="5"/>
        </w:rPr>
        <w:t xml:space="preserve"> </w:t>
      </w:r>
      <w:r w:rsidRPr="00305338">
        <w:rPr>
          <w:spacing w:val="2"/>
          <w:w w:val="102"/>
        </w:rPr>
        <w:t>200</w:t>
      </w:r>
      <w:r w:rsidRPr="00305338">
        <w:rPr>
          <w:w w:val="102"/>
        </w:rPr>
        <w:t>g</w:t>
      </w:r>
      <w:r w:rsidRPr="00305338">
        <w:t xml:space="preserve"> </w:t>
      </w:r>
      <w:r w:rsidRPr="00305338">
        <w:rPr>
          <w:w w:val="102"/>
        </w:rPr>
        <w:t>t</w:t>
      </w:r>
      <w:r w:rsidRPr="00305338">
        <w:rPr>
          <w:spacing w:val="-2"/>
          <w:w w:val="102"/>
        </w:rPr>
        <w:t>h</w:t>
      </w:r>
      <w:r w:rsidRPr="00305338">
        <w:rPr>
          <w:w w:val="102"/>
        </w:rPr>
        <w:t>ì</w:t>
      </w:r>
      <w:r w:rsidRPr="00305338">
        <w:rPr>
          <w:spacing w:val="3"/>
        </w:rPr>
        <w:t xml:space="preserve"> </w:t>
      </w:r>
      <w:r w:rsidRPr="00305338">
        <w:rPr>
          <w:spacing w:val="4"/>
          <w:w w:val="102"/>
        </w:rPr>
        <w:t>t</w:t>
      </w:r>
      <w:r w:rsidRPr="00305338">
        <w:rPr>
          <w:spacing w:val="-3"/>
          <w:w w:val="102"/>
        </w:rPr>
        <w:t>h</w:t>
      </w:r>
      <w:r w:rsidRPr="00305338">
        <w:rPr>
          <w:spacing w:val="5"/>
          <w:w w:val="102"/>
        </w:rPr>
        <w:t>ấ</w:t>
      </w:r>
      <w:r w:rsidRPr="00305338">
        <w:rPr>
          <w:w w:val="102"/>
        </w:rPr>
        <w:t>y</w:t>
      </w:r>
      <w:r w:rsidRPr="00305338">
        <w:t xml:space="preserve"> </w:t>
      </w:r>
      <w:r w:rsidRPr="00305338">
        <w:rPr>
          <w:spacing w:val="-5"/>
          <w:w w:val="102"/>
        </w:rPr>
        <w:t>l</w:t>
      </w:r>
      <w:r w:rsidRPr="00305338">
        <w:rPr>
          <w:w w:val="102"/>
        </w:rPr>
        <w:t>ò</w:t>
      </w:r>
      <w:r w:rsidRPr="00305338">
        <w:rPr>
          <w:spacing w:val="10"/>
        </w:rPr>
        <w:t xml:space="preserve"> </w:t>
      </w:r>
      <w:r w:rsidRPr="00305338">
        <w:rPr>
          <w:spacing w:val="-2"/>
          <w:w w:val="102"/>
        </w:rPr>
        <w:t>x</w:t>
      </w:r>
      <w:r w:rsidRPr="00305338">
        <w:rPr>
          <w:w w:val="102"/>
        </w:rPr>
        <w:t>o</w:t>
      </w:r>
      <w:r w:rsidRPr="00305338">
        <w:rPr>
          <w:spacing w:val="5"/>
        </w:rPr>
        <w:t xml:space="preserve">    </w:t>
      </w:r>
      <w:r w:rsidRPr="00305338">
        <w:rPr>
          <w:spacing w:val="7"/>
          <w:w w:val="102"/>
        </w:rPr>
        <w:t>d</w:t>
      </w:r>
      <w:r w:rsidRPr="00305338">
        <w:rPr>
          <w:spacing w:val="-4"/>
          <w:w w:val="102"/>
        </w:rPr>
        <w:t>à</w:t>
      </w:r>
      <w:r w:rsidRPr="00305338">
        <w:rPr>
          <w:w w:val="102"/>
        </w:rPr>
        <w:t>i</w:t>
      </w:r>
      <w:r w:rsidRPr="00305338">
        <w:rPr>
          <w:spacing w:val="2"/>
        </w:rPr>
        <w:t xml:space="preserve">  </w:t>
      </w:r>
      <w:r w:rsidRPr="00305338">
        <w:rPr>
          <w:i/>
          <w:iCs/>
          <w:w w:val="102"/>
        </w:rPr>
        <w:t>l</w:t>
      </w:r>
      <w:r w:rsidRPr="00305338">
        <w:rPr>
          <w:i/>
          <w:iCs/>
          <w:spacing w:val="2"/>
        </w:rPr>
        <w:t xml:space="preserve"> </w:t>
      </w:r>
      <w:r w:rsidRPr="00305338">
        <w:rPr>
          <w:w w:val="102"/>
        </w:rPr>
        <w:t>=</w:t>
      </w:r>
      <w:r w:rsidRPr="00305338">
        <w:t xml:space="preserve"> </w:t>
      </w:r>
      <w:r w:rsidRPr="00305338">
        <w:rPr>
          <w:spacing w:val="-2"/>
          <w:w w:val="102"/>
        </w:rPr>
        <w:t>2</w:t>
      </w:r>
      <w:r w:rsidRPr="00305338">
        <w:rPr>
          <w:spacing w:val="7"/>
          <w:w w:val="102"/>
        </w:rPr>
        <w:t>1</w:t>
      </w:r>
      <w:r w:rsidRPr="00305338">
        <w:rPr>
          <w:spacing w:val="1"/>
          <w:w w:val="102"/>
        </w:rPr>
        <w:t>c</w:t>
      </w:r>
      <w:r w:rsidRPr="00305338">
        <w:rPr>
          <w:spacing w:val="-3"/>
          <w:w w:val="102"/>
        </w:rPr>
        <w:t>m</w:t>
      </w:r>
      <w:r w:rsidRPr="00305338">
        <w:rPr>
          <w:w w:val="102"/>
        </w:rPr>
        <w:t>.</w:t>
      </w:r>
      <w:r w:rsidRPr="00305338">
        <w:rPr>
          <w:spacing w:val="4"/>
        </w:rPr>
        <w:t xml:space="preserve"> </w:t>
      </w:r>
      <w:r w:rsidRPr="00305338">
        <w:rPr>
          <w:spacing w:val="-3"/>
          <w:w w:val="102"/>
        </w:rPr>
        <w:t>L</w:t>
      </w:r>
      <w:r w:rsidRPr="00305338">
        <w:rPr>
          <w:spacing w:val="5"/>
          <w:w w:val="102"/>
        </w:rPr>
        <w:t>ấ</w:t>
      </w:r>
      <w:r w:rsidRPr="00305338">
        <w:rPr>
          <w:w w:val="102"/>
        </w:rPr>
        <w:t>y</w:t>
      </w:r>
      <w:r w:rsidRPr="00305338">
        <w:rPr>
          <w:spacing w:val="-9"/>
        </w:rPr>
        <w:t xml:space="preserve"> </w:t>
      </w:r>
      <w:r w:rsidRPr="00305338">
        <w:rPr>
          <w:w w:val="102"/>
        </w:rPr>
        <w:t>g</w:t>
      </w:r>
      <w:r w:rsidRPr="00305338">
        <w:t xml:space="preserve"> </w:t>
      </w:r>
      <w:r w:rsidRPr="00305338">
        <w:rPr>
          <w:w w:val="102"/>
        </w:rPr>
        <w:t>=</w:t>
      </w:r>
      <w:r w:rsidRPr="00305338">
        <w:rPr>
          <w:spacing w:val="5"/>
        </w:rPr>
        <w:t xml:space="preserve"> </w:t>
      </w:r>
      <w:r w:rsidRPr="00305338">
        <w:rPr>
          <w:spacing w:val="-2"/>
          <w:w w:val="102"/>
        </w:rPr>
        <w:t>1</w:t>
      </w:r>
      <w:r w:rsidRPr="00305338">
        <w:rPr>
          <w:spacing w:val="7"/>
          <w:w w:val="102"/>
        </w:rPr>
        <w:t>0</w:t>
      </w:r>
      <w:r w:rsidRPr="00305338">
        <w:rPr>
          <w:spacing w:val="-3"/>
          <w:w w:val="102"/>
        </w:rPr>
        <w:t>m</w:t>
      </w:r>
      <w:r w:rsidRPr="00305338">
        <w:rPr>
          <w:w w:val="102"/>
        </w:rPr>
        <w:t>/</w:t>
      </w:r>
      <w:r w:rsidRPr="00305338">
        <w:rPr>
          <w:spacing w:val="-2"/>
          <w:w w:val="102"/>
        </w:rPr>
        <w:t>s</w:t>
      </w:r>
      <w:r w:rsidRPr="00305338">
        <w:rPr>
          <w:spacing w:val="2"/>
          <w:w w:val="99"/>
          <w:position w:val="10"/>
        </w:rPr>
        <w:t>2</w:t>
      </w:r>
      <w:r w:rsidRPr="00305338">
        <w:rPr>
          <w:w w:val="102"/>
        </w:rPr>
        <w:t xml:space="preserve">   </w:t>
      </w:r>
    </w:p>
    <w:p w:rsidR="001E15AF" w:rsidRPr="00305338" w:rsidRDefault="001E15AF" w:rsidP="00751735">
      <w:pPr>
        <w:widowControl w:val="0"/>
        <w:autoSpaceDE w:val="0"/>
        <w:autoSpaceDN w:val="0"/>
        <w:adjustRightInd w:val="0"/>
        <w:spacing w:line="276" w:lineRule="auto"/>
        <w:ind w:left="720" w:right="-181" w:hanging="720"/>
        <w:rPr>
          <w:spacing w:val="5"/>
        </w:rPr>
      </w:pPr>
      <w:r w:rsidRPr="00305338">
        <w:rPr>
          <w:b/>
          <w:bCs/>
        </w:rPr>
        <w:t xml:space="preserve">          </w:t>
      </w:r>
      <w:r w:rsidRPr="00305338">
        <w:rPr>
          <w:w w:val="102"/>
        </w:rPr>
        <w:t xml:space="preserve"> a. </w:t>
      </w:r>
      <w:r w:rsidRPr="00305338">
        <w:rPr>
          <w:spacing w:val="6"/>
          <w:w w:val="102"/>
        </w:rPr>
        <w:t>T</w:t>
      </w:r>
      <w:r w:rsidRPr="00305338">
        <w:rPr>
          <w:w w:val="102"/>
        </w:rPr>
        <w:t>í</w:t>
      </w:r>
      <w:r w:rsidRPr="00305338">
        <w:rPr>
          <w:spacing w:val="-7"/>
          <w:w w:val="102"/>
        </w:rPr>
        <w:t>n</w:t>
      </w:r>
      <w:r w:rsidRPr="00305338">
        <w:rPr>
          <w:w w:val="102"/>
        </w:rPr>
        <w:t>h</w:t>
      </w:r>
      <w:r w:rsidRPr="00305338">
        <w:t xml:space="preserve"> </w:t>
      </w:r>
      <w:r w:rsidRPr="00305338">
        <w:rPr>
          <w:spacing w:val="2"/>
          <w:w w:val="102"/>
        </w:rPr>
        <w:t>đ</w:t>
      </w:r>
      <w:r w:rsidRPr="00305338">
        <w:rPr>
          <w:w w:val="102"/>
        </w:rPr>
        <w:t>ộ</w:t>
      </w:r>
      <w:r w:rsidRPr="00305338">
        <w:rPr>
          <w:spacing w:val="5"/>
        </w:rPr>
        <w:t xml:space="preserve"> </w:t>
      </w:r>
      <w:r w:rsidRPr="00305338">
        <w:rPr>
          <w:spacing w:val="1"/>
          <w:w w:val="102"/>
        </w:rPr>
        <w:t>c</w:t>
      </w:r>
      <w:r w:rsidRPr="00305338">
        <w:rPr>
          <w:spacing w:val="-2"/>
          <w:w w:val="102"/>
        </w:rPr>
        <w:t>ứ</w:t>
      </w:r>
      <w:r w:rsidRPr="00305338">
        <w:rPr>
          <w:spacing w:val="2"/>
          <w:w w:val="102"/>
        </w:rPr>
        <w:t>n</w:t>
      </w:r>
      <w:r w:rsidRPr="00305338">
        <w:rPr>
          <w:w w:val="102"/>
        </w:rPr>
        <w:t>g</w:t>
      </w:r>
      <w:r w:rsidRPr="00305338">
        <w:t xml:space="preserve"> </w:t>
      </w:r>
      <w:r w:rsidRPr="00305338">
        <w:rPr>
          <w:spacing w:val="-4"/>
          <w:w w:val="102"/>
        </w:rPr>
        <w:t>c</w:t>
      </w:r>
      <w:r w:rsidRPr="00305338">
        <w:rPr>
          <w:spacing w:val="7"/>
          <w:w w:val="102"/>
        </w:rPr>
        <w:t>ủ</w:t>
      </w:r>
      <w:r w:rsidRPr="00305338">
        <w:rPr>
          <w:w w:val="102"/>
        </w:rPr>
        <w:t>a</w:t>
      </w:r>
      <w:r w:rsidRPr="00305338">
        <w:rPr>
          <w:spacing w:val="3"/>
        </w:rPr>
        <w:t xml:space="preserve"> </w:t>
      </w:r>
      <w:r w:rsidRPr="00305338">
        <w:rPr>
          <w:spacing w:val="-5"/>
          <w:w w:val="102"/>
        </w:rPr>
        <w:t>l</w:t>
      </w:r>
      <w:r w:rsidRPr="00305338">
        <w:rPr>
          <w:w w:val="102"/>
        </w:rPr>
        <w:t>ò</w:t>
      </w:r>
      <w:r w:rsidRPr="00305338">
        <w:rPr>
          <w:spacing w:val="5"/>
        </w:rPr>
        <w:t xml:space="preserve"> </w:t>
      </w:r>
      <w:r w:rsidRPr="00305338">
        <w:rPr>
          <w:spacing w:val="-7"/>
          <w:w w:val="102"/>
        </w:rPr>
        <w:t>x</w:t>
      </w:r>
      <w:r w:rsidRPr="00305338">
        <w:rPr>
          <w:spacing w:val="7"/>
          <w:w w:val="102"/>
        </w:rPr>
        <w:t>o</w:t>
      </w:r>
      <w:r w:rsidRPr="00305338">
        <w:rPr>
          <w:w w:val="102"/>
        </w:rPr>
        <w:t>.</w:t>
      </w:r>
    </w:p>
    <w:p w:rsidR="001E15AF" w:rsidRPr="009A362F" w:rsidRDefault="001E15AF" w:rsidP="00751735">
      <w:pPr>
        <w:pStyle w:val="ListParagraph"/>
        <w:widowControl w:val="0"/>
        <w:autoSpaceDE w:val="0"/>
        <w:autoSpaceDN w:val="0"/>
        <w:adjustRightInd w:val="0"/>
        <w:ind w:right="-181"/>
        <w:rPr>
          <w:rFonts w:ascii="Times New Roman" w:hAnsi="Times New Roman" w:cs="Times New Roman"/>
          <w:spacing w:val="2"/>
          <w:sz w:val="24"/>
          <w:szCs w:val="24"/>
        </w:rPr>
      </w:pPr>
      <w:r w:rsidRPr="00305338">
        <w:rPr>
          <w:rFonts w:ascii="Times New Roman" w:hAnsi="Times New Roman" w:cs="Times New Roman"/>
          <w:w w:val="102"/>
          <w:sz w:val="24"/>
          <w:szCs w:val="24"/>
        </w:rPr>
        <w:t xml:space="preserve">     b. N</w:t>
      </w:r>
      <w:r w:rsidRPr="00305338">
        <w:rPr>
          <w:rFonts w:ascii="Times New Roman" w:hAnsi="Times New Roman" w:cs="Times New Roman"/>
          <w:spacing w:val="1"/>
          <w:w w:val="102"/>
          <w:sz w:val="24"/>
          <w:szCs w:val="24"/>
        </w:rPr>
        <w:t>ế</w:t>
      </w:r>
      <w:r w:rsidRPr="00305338">
        <w:rPr>
          <w:rFonts w:ascii="Times New Roman" w:hAnsi="Times New Roman" w:cs="Times New Roman"/>
          <w:w w:val="102"/>
          <w:sz w:val="24"/>
          <w:szCs w:val="24"/>
        </w:rPr>
        <w:t>u</w:t>
      </w:r>
      <w:r w:rsidRPr="00305338">
        <w:rPr>
          <w:rFonts w:ascii="Times New Roman" w:hAnsi="Times New Roman" w:cs="Times New Roman"/>
          <w:spacing w:val="10"/>
          <w:sz w:val="24"/>
          <w:szCs w:val="24"/>
        </w:rPr>
        <w:t xml:space="preserve"> </w:t>
      </w:r>
      <w:r w:rsidRPr="00305338">
        <w:rPr>
          <w:rFonts w:ascii="Times New Roman" w:hAnsi="Times New Roman" w:cs="Times New Roman"/>
          <w:spacing w:val="-7"/>
          <w:w w:val="102"/>
          <w:sz w:val="24"/>
          <w:szCs w:val="24"/>
        </w:rPr>
        <w:t>n</w:t>
      </w:r>
      <w:r w:rsidRPr="00305338">
        <w:rPr>
          <w:rFonts w:ascii="Times New Roman" w:hAnsi="Times New Roman" w:cs="Times New Roman"/>
          <w:spacing w:val="1"/>
          <w:w w:val="102"/>
          <w:sz w:val="24"/>
          <w:szCs w:val="24"/>
        </w:rPr>
        <w:t>é</w:t>
      </w:r>
      <w:r w:rsidRPr="00305338">
        <w:rPr>
          <w:rFonts w:ascii="Times New Roman" w:hAnsi="Times New Roman" w:cs="Times New Roman"/>
          <w:w w:val="102"/>
          <w:sz w:val="24"/>
          <w:szCs w:val="24"/>
        </w:rPr>
        <w:t>n</w:t>
      </w:r>
      <w:r w:rsidRPr="00305338">
        <w:rPr>
          <w:rFonts w:ascii="Times New Roman" w:hAnsi="Times New Roman" w:cs="Times New Roman"/>
          <w:sz w:val="24"/>
          <w:szCs w:val="24"/>
        </w:rPr>
        <w:t xml:space="preserve"> </w:t>
      </w:r>
      <w:r w:rsidRPr="00305338">
        <w:rPr>
          <w:rFonts w:ascii="Times New Roman" w:hAnsi="Times New Roman" w:cs="Times New Roman"/>
          <w:spacing w:val="-5"/>
          <w:w w:val="102"/>
          <w:sz w:val="24"/>
          <w:szCs w:val="24"/>
        </w:rPr>
        <w:t>l</w:t>
      </w:r>
      <w:r w:rsidRPr="00305338">
        <w:rPr>
          <w:rFonts w:ascii="Times New Roman" w:hAnsi="Times New Roman" w:cs="Times New Roman"/>
          <w:w w:val="102"/>
          <w:sz w:val="24"/>
          <w:szCs w:val="24"/>
        </w:rPr>
        <w:t>ò</w:t>
      </w:r>
      <w:r w:rsidRPr="00305338">
        <w:rPr>
          <w:rFonts w:ascii="Times New Roman" w:hAnsi="Times New Roman" w:cs="Times New Roman"/>
          <w:spacing w:val="5"/>
          <w:sz w:val="24"/>
          <w:szCs w:val="24"/>
        </w:rPr>
        <w:t xml:space="preserve"> </w:t>
      </w:r>
      <w:r w:rsidRPr="00305338">
        <w:rPr>
          <w:rFonts w:ascii="Times New Roman" w:hAnsi="Times New Roman" w:cs="Times New Roman"/>
          <w:spacing w:val="-2"/>
          <w:w w:val="102"/>
          <w:sz w:val="24"/>
          <w:szCs w:val="24"/>
        </w:rPr>
        <w:t>x</w:t>
      </w:r>
      <w:r w:rsidRPr="00305338">
        <w:rPr>
          <w:rFonts w:ascii="Times New Roman" w:hAnsi="Times New Roman" w:cs="Times New Roman"/>
          <w:w w:val="102"/>
          <w:sz w:val="24"/>
          <w:szCs w:val="24"/>
        </w:rPr>
        <w:t>o</w:t>
      </w:r>
      <w:r w:rsidRPr="00305338">
        <w:rPr>
          <w:rFonts w:ascii="Times New Roman" w:hAnsi="Times New Roman" w:cs="Times New Roman"/>
          <w:spacing w:val="5"/>
          <w:sz w:val="24"/>
          <w:szCs w:val="24"/>
        </w:rPr>
        <w:t xml:space="preserve"> </w:t>
      </w:r>
      <w:r w:rsidRPr="00305338">
        <w:rPr>
          <w:rFonts w:ascii="Times New Roman" w:hAnsi="Times New Roman" w:cs="Times New Roman"/>
          <w:spacing w:val="2"/>
          <w:w w:val="102"/>
          <w:sz w:val="24"/>
          <w:szCs w:val="24"/>
        </w:rPr>
        <w:t>b</w:t>
      </w:r>
      <w:r w:rsidRPr="00305338">
        <w:rPr>
          <w:rFonts w:ascii="Times New Roman" w:hAnsi="Times New Roman" w:cs="Times New Roman"/>
          <w:spacing w:val="1"/>
          <w:w w:val="102"/>
          <w:sz w:val="24"/>
          <w:szCs w:val="24"/>
        </w:rPr>
        <w:t>ằ</w:t>
      </w:r>
      <w:r w:rsidRPr="00305338">
        <w:rPr>
          <w:rFonts w:ascii="Times New Roman" w:hAnsi="Times New Roman" w:cs="Times New Roman"/>
          <w:spacing w:val="-2"/>
          <w:w w:val="102"/>
          <w:sz w:val="24"/>
          <w:szCs w:val="24"/>
        </w:rPr>
        <w:t>n</w:t>
      </w:r>
      <w:r w:rsidRPr="00305338">
        <w:rPr>
          <w:rFonts w:ascii="Times New Roman" w:hAnsi="Times New Roman" w:cs="Times New Roman"/>
          <w:w w:val="102"/>
          <w:sz w:val="24"/>
          <w:szCs w:val="24"/>
        </w:rPr>
        <w:t>g</w:t>
      </w:r>
      <w:r w:rsidRPr="00305338">
        <w:rPr>
          <w:rFonts w:ascii="Times New Roman" w:hAnsi="Times New Roman" w:cs="Times New Roman"/>
          <w:sz w:val="24"/>
          <w:szCs w:val="24"/>
        </w:rPr>
        <w:t xml:space="preserve"> </w:t>
      </w:r>
      <w:r w:rsidRPr="00305338">
        <w:rPr>
          <w:rFonts w:ascii="Times New Roman" w:hAnsi="Times New Roman" w:cs="Times New Roman"/>
          <w:spacing w:val="-5"/>
          <w:w w:val="102"/>
          <w:sz w:val="24"/>
          <w:szCs w:val="24"/>
        </w:rPr>
        <w:t>l</w:t>
      </w:r>
      <w:r w:rsidRPr="00305338">
        <w:rPr>
          <w:rFonts w:ascii="Times New Roman" w:hAnsi="Times New Roman" w:cs="Times New Roman"/>
          <w:spacing w:val="3"/>
          <w:w w:val="102"/>
          <w:sz w:val="24"/>
          <w:szCs w:val="24"/>
        </w:rPr>
        <w:t>ự</w:t>
      </w:r>
      <w:r w:rsidRPr="00305338">
        <w:rPr>
          <w:rFonts w:ascii="Times New Roman" w:hAnsi="Times New Roman" w:cs="Times New Roman"/>
          <w:w w:val="102"/>
          <w:sz w:val="24"/>
          <w:szCs w:val="24"/>
        </w:rPr>
        <w:t>c</w:t>
      </w:r>
      <w:r w:rsidRPr="00305338">
        <w:rPr>
          <w:rFonts w:ascii="Times New Roman" w:hAnsi="Times New Roman" w:cs="Times New Roman"/>
          <w:spacing w:val="3"/>
          <w:sz w:val="24"/>
          <w:szCs w:val="24"/>
        </w:rPr>
        <w:t xml:space="preserve"> </w:t>
      </w:r>
      <w:r w:rsidRPr="00305338">
        <w:rPr>
          <w:rFonts w:ascii="Times New Roman" w:hAnsi="Times New Roman" w:cs="Times New Roman"/>
          <w:spacing w:val="2"/>
          <w:w w:val="102"/>
          <w:sz w:val="24"/>
          <w:szCs w:val="24"/>
        </w:rPr>
        <w:t>1</w:t>
      </w:r>
      <w:r w:rsidRPr="00305338">
        <w:rPr>
          <w:rFonts w:ascii="Times New Roman" w:hAnsi="Times New Roman" w:cs="Times New Roman"/>
          <w:spacing w:val="7"/>
          <w:w w:val="102"/>
          <w:sz w:val="24"/>
          <w:szCs w:val="24"/>
        </w:rPr>
        <w:t>2</w:t>
      </w:r>
      <w:r w:rsidRPr="00305338">
        <w:rPr>
          <w:rFonts w:ascii="Times New Roman" w:hAnsi="Times New Roman" w:cs="Times New Roman"/>
          <w:w w:val="102"/>
          <w:sz w:val="24"/>
          <w:szCs w:val="24"/>
        </w:rPr>
        <w:t>N</w:t>
      </w:r>
      <w:r w:rsidRPr="00305338">
        <w:rPr>
          <w:rFonts w:ascii="Times New Roman" w:hAnsi="Times New Roman" w:cs="Times New Roman"/>
          <w:spacing w:val="-2"/>
          <w:sz w:val="24"/>
          <w:szCs w:val="24"/>
        </w:rPr>
        <w:t xml:space="preserve"> </w:t>
      </w:r>
      <w:r w:rsidRPr="00305338">
        <w:rPr>
          <w:rFonts w:ascii="Times New Roman" w:hAnsi="Times New Roman" w:cs="Times New Roman"/>
          <w:w w:val="102"/>
          <w:sz w:val="24"/>
          <w:szCs w:val="24"/>
        </w:rPr>
        <w:t>t</w:t>
      </w:r>
      <w:r w:rsidRPr="00305338">
        <w:rPr>
          <w:rFonts w:ascii="Times New Roman" w:hAnsi="Times New Roman" w:cs="Times New Roman"/>
          <w:spacing w:val="-7"/>
          <w:w w:val="102"/>
          <w:sz w:val="24"/>
          <w:szCs w:val="24"/>
        </w:rPr>
        <w:t>h</w:t>
      </w:r>
      <w:r w:rsidRPr="00305338">
        <w:rPr>
          <w:rFonts w:ascii="Times New Roman" w:hAnsi="Times New Roman" w:cs="Times New Roman"/>
          <w:w w:val="102"/>
          <w:sz w:val="24"/>
          <w:szCs w:val="24"/>
        </w:rPr>
        <w:t>ì</w:t>
      </w:r>
      <w:r w:rsidRPr="00305338">
        <w:rPr>
          <w:rFonts w:ascii="Times New Roman" w:hAnsi="Times New Roman" w:cs="Times New Roman"/>
          <w:spacing w:val="7"/>
          <w:sz w:val="24"/>
          <w:szCs w:val="24"/>
        </w:rPr>
        <w:t xml:space="preserve"> </w:t>
      </w:r>
      <w:r w:rsidRPr="00305338">
        <w:rPr>
          <w:rFonts w:ascii="Times New Roman" w:hAnsi="Times New Roman" w:cs="Times New Roman"/>
          <w:spacing w:val="-4"/>
          <w:w w:val="102"/>
          <w:sz w:val="24"/>
          <w:szCs w:val="24"/>
        </w:rPr>
        <w:t>c</w:t>
      </w:r>
      <w:r w:rsidRPr="00305338">
        <w:rPr>
          <w:rFonts w:ascii="Times New Roman" w:hAnsi="Times New Roman" w:cs="Times New Roman"/>
          <w:spacing w:val="2"/>
          <w:w w:val="102"/>
          <w:sz w:val="24"/>
          <w:szCs w:val="24"/>
        </w:rPr>
        <w:t>h</w:t>
      </w:r>
      <w:r w:rsidRPr="00305338">
        <w:rPr>
          <w:rFonts w:ascii="Times New Roman" w:hAnsi="Times New Roman" w:cs="Times New Roman"/>
          <w:spacing w:val="-5"/>
          <w:w w:val="102"/>
          <w:sz w:val="24"/>
          <w:szCs w:val="24"/>
        </w:rPr>
        <w:t>i</w:t>
      </w:r>
      <w:r w:rsidRPr="00305338">
        <w:rPr>
          <w:rFonts w:ascii="Times New Roman" w:hAnsi="Times New Roman" w:cs="Times New Roman"/>
          <w:spacing w:val="1"/>
          <w:w w:val="102"/>
          <w:sz w:val="24"/>
          <w:szCs w:val="24"/>
        </w:rPr>
        <w:t>ề</w:t>
      </w:r>
      <w:r w:rsidRPr="00305338">
        <w:rPr>
          <w:rFonts w:ascii="Times New Roman" w:hAnsi="Times New Roman" w:cs="Times New Roman"/>
          <w:w w:val="102"/>
          <w:sz w:val="24"/>
          <w:szCs w:val="24"/>
        </w:rPr>
        <w:t>u</w:t>
      </w:r>
      <w:r w:rsidRPr="00305338">
        <w:rPr>
          <w:rFonts w:ascii="Times New Roman" w:hAnsi="Times New Roman" w:cs="Times New Roman"/>
          <w:spacing w:val="5"/>
          <w:sz w:val="24"/>
          <w:szCs w:val="24"/>
        </w:rPr>
        <w:t xml:space="preserve"> </w:t>
      </w:r>
      <w:r w:rsidRPr="00305338">
        <w:rPr>
          <w:rFonts w:ascii="Times New Roman" w:hAnsi="Times New Roman" w:cs="Times New Roman"/>
          <w:spacing w:val="2"/>
          <w:w w:val="102"/>
          <w:sz w:val="24"/>
          <w:szCs w:val="24"/>
        </w:rPr>
        <w:t>d</w:t>
      </w:r>
      <w:r w:rsidRPr="00305338">
        <w:rPr>
          <w:rFonts w:ascii="Times New Roman" w:hAnsi="Times New Roman" w:cs="Times New Roman"/>
          <w:spacing w:val="1"/>
          <w:w w:val="102"/>
          <w:sz w:val="24"/>
          <w:szCs w:val="24"/>
        </w:rPr>
        <w:t>à</w:t>
      </w:r>
      <w:r w:rsidRPr="00305338">
        <w:rPr>
          <w:rFonts w:ascii="Times New Roman" w:hAnsi="Times New Roman" w:cs="Times New Roman"/>
          <w:w w:val="102"/>
          <w:sz w:val="24"/>
          <w:szCs w:val="24"/>
        </w:rPr>
        <w:t>i</w:t>
      </w:r>
      <w:r w:rsidRPr="00305338">
        <w:rPr>
          <w:rFonts w:ascii="Times New Roman" w:hAnsi="Times New Roman" w:cs="Times New Roman"/>
          <w:spacing w:val="-3"/>
          <w:sz w:val="24"/>
          <w:szCs w:val="24"/>
        </w:rPr>
        <w:t xml:space="preserve"> </w:t>
      </w:r>
      <w:r w:rsidRPr="00305338">
        <w:rPr>
          <w:rFonts w:ascii="Times New Roman" w:hAnsi="Times New Roman" w:cs="Times New Roman"/>
          <w:spacing w:val="-5"/>
          <w:w w:val="102"/>
          <w:sz w:val="24"/>
          <w:szCs w:val="24"/>
        </w:rPr>
        <w:t>l</w:t>
      </w:r>
      <w:r w:rsidRPr="00305338">
        <w:rPr>
          <w:rFonts w:ascii="Times New Roman" w:hAnsi="Times New Roman" w:cs="Times New Roman"/>
          <w:w w:val="102"/>
          <w:sz w:val="24"/>
          <w:szCs w:val="24"/>
        </w:rPr>
        <w:t>ò</w:t>
      </w:r>
      <w:r w:rsidRPr="00305338">
        <w:rPr>
          <w:rFonts w:ascii="Times New Roman" w:hAnsi="Times New Roman" w:cs="Times New Roman"/>
          <w:spacing w:val="10"/>
          <w:sz w:val="24"/>
          <w:szCs w:val="24"/>
        </w:rPr>
        <w:t xml:space="preserve"> </w:t>
      </w:r>
      <w:r w:rsidRPr="00305338">
        <w:rPr>
          <w:rFonts w:ascii="Times New Roman" w:hAnsi="Times New Roman" w:cs="Times New Roman"/>
          <w:spacing w:val="-2"/>
          <w:w w:val="102"/>
          <w:sz w:val="24"/>
          <w:szCs w:val="24"/>
        </w:rPr>
        <w:t>x</w:t>
      </w:r>
      <w:r w:rsidRPr="00305338">
        <w:rPr>
          <w:rFonts w:ascii="Times New Roman" w:hAnsi="Times New Roman" w:cs="Times New Roman"/>
          <w:w w:val="102"/>
          <w:sz w:val="24"/>
          <w:szCs w:val="24"/>
        </w:rPr>
        <w:t>o</w:t>
      </w:r>
      <w:r w:rsidRPr="00305338">
        <w:rPr>
          <w:rFonts w:ascii="Times New Roman" w:hAnsi="Times New Roman" w:cs="Times New Roman"/>
          <w:sz w:val="24"/>
          <w:szCs w:val="24"/>
        </w:rPr>
        <w:t xml:space="preserve"> </w:t>
      </w:r>
      <w:r w:rsidRPr="00305338">
        <w:rPr>
          <w:rFonts w:ascii="Times New Roman" w:hAnsi="Times New Roman" w:cs="Times New Roman"/>
          <w:spacing w:val="7"/>
          <w:w w:val="102"/>
          <w:sz w:val="24"/>
          <w:szCs w:val="24"/>
        </w:rPr>
        <w:t>b</w:t>
      </w:r>
      <w:r w:rsidRPr="00305338">
        <w:rPr>
          <w:rFonts w:ascii="Times New Roman" w:hAnsi="Times New Roman" w:cs="Times New Roman"/>
          <w:spacing w:val="-9"/>
          <w:w w:val="102"/>
          <w:sz w:val="24"/>
          <w:szCs w:val="24"/>
        </w:rPr>
        <w:t>ằ</w:t>
      </w:r>
      <w:r w:rsidRPr="00305338">
        <w:rPr>
          <w:rFonts w:ascii="Times New Roman" w:hAnsi="Times New Roman" w:cs="Times New Roman"/>
          <w:spacing w:val="2"/>
          <w:w w:val="102"/>
          <w:sz w:val="24"/>
          <w:szCs w:val="24"/>
        </w:rPr>
        <w:t>n</w:t>
      </w:r>
      <w:r w:rsidRPr="00305338">
        <w:rPr>
          <w:rFonts w:ascii="Times New Roman" w:hAnsi="Times New Roman" w:cs="Times New Roman"/>
          <w:w w:val="102"/>
          <w:sz w:val="24"/>
          <w:szCs w:val="24"/>
        </w:rPr>
        <w:t>g</w:t>
      </w:r>
      <w:r w:rsidRPr="00305338">
        <w:rPr>
          <w:rFonts w:ascii="Times New Roman" w:hAnsi="Times New Roman" w:cs="Times New Roman"/>
          <w:sz w:val="24"/>
          <w:szCs w:val="24"/>
        </w:rPr>
        <w:t xml:space="preserve"> </w:t>
      </w:r>
      <w:r w:rsidRPr="00305338">
        <w:rPr>
          <w:rFonts w:ascii="Times New Roman" w:hAnsi="Times New Roman" w:cs="Times New Roman"/>
          <w:spacing w:val="2"/>
          <w:w w:val="102"/>
          <w:sz w:val="24"/>
          <w:szCs w:val="24"/>
        </w:rPr>
        <w:t>b</w:t>
      </w:r>
      <w:r w:rsidRPr="00305338">
        <w:rPr>
          <w:rFonts w:ascii="Times New Roman" w:hAnsi="Times New Roman" w:cs="Times New Roman"/>
          <w:spacing w:val="1"/>
          <w:w w:val="102"/>
          <w:sz w:val="24"/>
          <w:szCs w:val="24"/>
        </w:rPr>
        <w:t>a</w:t>
      </w:r>
      <w:r w:rsidRPr="00305338">
        <w:rPr>
          <w:rFonts w:ascii="Times New Roman" w:hAnsi="Times New Roman" w:cs="Times New Roman"/>
          <w:w w:val="102"/>
          <w:sz w:val="24"/>
          <w:szCs w:val="24"/>
        </w:rPr>
        <w:t>o</w:t>
      </w:r>
      <w:r w:rsidRPr="00305338">
        <w:rPr>
          <w:rFonts w:ascii="Times New Roman" w:hAnsi="Times New Roman" w:cs="Times New Roman"/>
          <w:spacing w:val="5"/>
          <w:sz w:val="24"/>
          <w:szCs w:val="24"/>
        </w:rPr>
        <w:t xml:space="preserve"> </w:t>
      </w:r>
      <w:r w:rsidRPr="00305338">
        <w:rPr>
          <w:rFonts w:ascii="Times New Roman" w:hAnsi="Times New Roman" w:cs="Times New Roman"/>
          <w:spacing w:val="-7"/>
          <w:w w:val="102"/>
          <w:sz w:val="24"/>
          <w:szCs w:val="24"/>
        </w:rPr>
        <w:t>n</w:t>
      </w:r>
      <w:r w:rsidRPr="00305338">
        <w:rPr>
          <w:rFonts w:ascii="Times New Roman" w:hAnsi="Times New Roman" w:cs="Times New Roman"/>
          <w:spacing w:val="2"/>
          <w:w w:val="102"/>
          <w:sz w:val="24"/>
          <w:szCs w:val="24"/>
        </w:rPr>
        <w:t>h</w:t>
      </w:r>
      <w:r w:rsidRPr="00305338">
        <w:rPr>
          <w:rFonts w:ascii="Times New Roman" w:hAnsi="Times New Roman" w:cs="Times New Roman"/>
          <w:spacing w:val="-5"/>
          <w:w w:val="102"/>
          <w:sz w:val="24"/>
          <w:szCs w:val="24"/>
        </w:rPr>
        <w:t>i</w:t>
      </w:r>
      <w:r w:rsidRPr="00305338">
        <w:rPr>
          <w:rFonts w:ascii="Times New Roman" w:hAnsi="Times New Roman" w:cs="Times New Roman"/>
          <w:spacing w:val="1"/>
          <w:w w:val="102"/>
          <w:sz w:val="24"/>
          <w:szCs w:val="24"/>
        </w:rPr>
        <w:t>ê</w:t>
      </w:r>
      <w:r w:rsidRPr="00305338">
        <w:rPr>
          <w:rFonts w:ascii="Times New Roman" w:hAnsi="Times New Roman" w:cs="Times New Roman"/>
          <w:spacing w:val="2"/>
          <w:w w:val="102"/>
          <w:sz w:val="24"/>
          <w:szCs w:val="24"/>
        </w:rPr>
        <w:t>u</w:t>
      </w:r>
      <w:r w:rsidRPr="00305338">
        <w:rPr>
          <w:rFonts w:ascii="Times New Roman" w:hAnsi="Times New Roman" w:cs="Times New Roman"/>
          <w:w w:val="102"/>
          <w:sz w:val="24"/>
          <w:szCs w:val="24"/>
        </w:rPr>
        <w:t>?</w:t>
      </w:r>
    </w:p>
    <w:p w:rsidR="001E15AF" w:rsidRPr="00305338" w:rsidRDefault="001E15AF" w:rsidP="000B40E2">
      <w:pPr>
        <w:ind w:left="360" w:right="-540" w:hanging="360"/>
        <w:jc w:val="both"/>
        <w:rPr>
          <w:b/>
          <w:bCs/>
        </w:rPr>
      </w:pPr>
      <w:r w:rsidRPr="00305338">
        <w:rPr>
          <w:b/>
          <w:bCs/>
          <w:i/>
          <w:iCs/>
          <w:u w:val="single"/>
        </w:rPr>
        <w:t>Câu 5:</w:t>
      </w:r>
      <w:r w:rsidRPr="00305338">
        <w:t>Một máy bay đang bay ngang với tốc độ 100m/s ở độ cao 500 m so với mặt đất thì thả một gói hàng. Lấy g = 10m/s2. Bỏ qua sức cản không khí. Hãy tìm:</w:t>
      </w:r>
    </w:p>
    <w:p w:rsidR="001E15AF" w:rsidRPr="00305338" w:rsidRDefault="001E15AF" w:rsidP="000B40E2">
      <w:pPr>
        <w:pStyle w:val="ListParagraph"/>
        <w:spacing w:before="120" w:after="120"/>
        <w:ind w:right="488"/>
        <w:rPr>
          <w:rFonts w:ascii="Times New Roman" w:hAnsi="Times New Roman" w:cs="Times New Roman"/>
          <w:sz w:val="24"/>
          <w:szCs w:val="24"/>
        </w:rPr>
      </w:pPr>
      <w:r w:rsidRPr="00305338">
        <w:rPr>
          <w:rFonts w:ascii="Times New Roman" w:hAnsi="Times New Roman" w:cs="Times New Roman"/>
          <w:sz w:val="24"/>
          <w:szCs w:val="24"/>
        </w:rPr>
        <w:t>a/ Sau  bao lâu sau thì gói hàng sẽ rơi xuống đất?</w:t>
      </w:r>
    </w:p>
    <w:p w:rsidR="001E15AF" w:rsidRPr="00305338" w:rsidRDefault="001E15AF" w:rsidP="000B40E2">
      <w:pPr>
        <w:pStyle w:val="ListParagraph"/>
        <w:spacing w:before="120" w:after="120"/>
        <w:ind w:right="488"/>
        <w:rPr>
          <w:rFonts w:ascii="Times New Roman" w:hAnsi="Times New Roman" w:cs="Times New Roman"/>
          <w:sz w:val="24"/>
          <w:szCs w:val="24"/>
        </w:rPr>
      </w:pPr>
      <w:r w:rsidRPr="00305338">
        <w:rPr>
          <w:rFonts w:ascii="Times New Roman" w:hAnsi="Times New Roman" w:cs="Times New Roman"/>
          <w:sz w:val="24"/>
          <w:szCs w:val="24"/>
        </w:rPr>
        <w:t>b/ Tầm bay xa của gói hàng là bao nhiêu?</w:t>
      </w:r>
    </w:p>
    <w:p w:rsidR="001E15AF" w:rsidRPr="009A362F" w:rsidRDefault="001E15AF" w:rsidP="000B40E2">
      <w:pPr>
        <w:pStyle w:val="ListParagraph"/>
        <w:rPr>
          <w:rFonts w:ascii="Times New Roman" w:hAnsi="Times New Roman" w:cs="Times New Roman"/>
          <w:color w:val="000000"/>
          <w:sz w:val="24"/>
          <w:szCs w:val="24"/>
        </w:rPr>
      </w:pPr>
      <w:r w:rsidRPr="009A362F">
        <w:rPr>
          <w:rFonts w:ascii="Times New Roman" w:hAnsi="Times New Roman" w:cs="Times New Roman"/>
          <w:color w:val="000000"/>
          <w:sz w:val="24"/>
          <w:szCs w:val="24"/>
        </w:rPr>
        <w:t>C Sau bao lâu gói hàng có phương chuyển động hợp với phương ngang 30</w:t>
      </w:r>
      <w:r w:rsidRPr="009A362F">
        <w:rPr>
          <w:rFonts w:ascii="Times New Roman" w:hAnsi="Times New Roman" w:cs="Times New Roman"/>
          <w:color w:val="000000"/>
          <w:sz w:val="24"/>
          <w:szCs w:val="24"/>
          <w:vertAlign w:val="superscript"/>
        </w:rPr>
        <w:t>0</w:t>
      </w:r>
    </w:p>
    <w:p w:rsidR="001E15AF" w:rsidRDefault="001E15AF" w:rsidP="000B40E2">
      <w:pPr>
        <w:spacing w:line="360" w:lineRule="auto"/>
        <w:ind w:left="2950" w:firstLine="650"/>
        <w:rPr>
          <w:b/>
          <w:bCs/>
        </w:rPr>
      </w:pPr>
    </w:p>
    <w:p w:rsidR="001E15AF" w:rsidRPr="00305338" w:rsidRDefault="001E15AF" w:rsidP="000B40E2">
      <w:pPr>
        <w:spacing w:line="360" w:lineRule="auto"/>
        <w:ind w:left="2950" w:firstLine="650"/>
        <w:rPr>
          <w:rFonts w:ascii="VNI-Times" w:hAnsi="VNI-Times" w:cs="VNI-Times"/>
          <w:b/>
          <w:bCs/>
        </w:rPr>
      </w:pPr>
      <w:r w:rsidRPr="00305338">
        <w:rPr>
          <w:b/>
          <w:bCs/>
        </w:rPr>
        <w:t>ĐỀ</w:t>
      </w:r>
      <w:r w:rsidRPr="00305338">
        <w:rPr>
          <w:rFonts w:ascii="VNI-Times" w:hAnsi="VNI-Times" w:cs="VNI-Times"/>
          <w:b/>
          <w:bCs/>
        </w:rPr>
        <w:t xml:space="preserve"> S</w:t>
      </w:r>
      <w:r w:rsidRPr="00305338">
        <w:rPr>
          <w:b/>
          <w:bCs/>
        </w:rPr>
        <w:t>Ố</w:t>
      </w:r>
      <w:r w:rsidRPr="00305338">
        <w:rPr>
          <w:rFonts w:ascii="VNI-Times" w:hAnsi="VNI-Times" w:cs="VNI-Times"/>
          <w:b/>
          <w:bCs/>
        </w:rPr>
        <w:t xml:space="preserve"> 4</w:t>
      </w:r>
    </w:p>
    <w:p w:rsidR="001E15AF" w:rsidRPr="00305338" w:rsidRDefault="001E15AF" w:rsidP="006618A3">
      <w:pPr>
        <w:spacing w:line="360" w:lineRule="auto"/>
        <w:rPr>
          <w:b/>
          <w:bCs/>
        </w:rPr>
      </w:pPr>
      <w:r w:rsidRPr="00305338">
        <w:rPr>
          <w:b/>
          <w:bCs/>
        </w:rPr>
        <w:t xml:space="preserve">Lý thuyết : </w:t>
      </w:r>
    </w:p>
    <w:p w:rsidR="001E15AF" w:rsidRPr="00C02793" w:rsidRDefault="001E15AF" w:rsidP="006618A3">
      <w:pPr>
        <w:spacing w:line="360" w:lineRule="auto"/>
      </w:pPr>
      <w:r w:rsidRPr="00C02793">
        <w:t>Câu 1 : Thế nào là Momen của lực ? nó phụ thuộc những đại lượng nào ?</w:t>
      </w:r>
    </w:p>
    <w:p w:rsidR="001E15AF" w:rsidRPr="00C02793" w:rsidRDefault="001E15AF" w:rsidP="006618A3">
      <w:pPr>
        <w:spacing w:line="360" w:lineRule="auto"/>
      </w:pPr>
      <w:r w:rsidRPr="00C02793">
        <w:t>Câu 2 : Điều kiện x</w:t>
      </w:r>
      <w:bookmarkStart w:id="0" w:name="_GoBack"/>
      <w:bookmarkEnd w:id="0"/>
      <w:r w:rsidRPr="00C02793">
        <w:t>uất hiện và đặc điểm của lực ma sát nghỉ ?</w:t>
      </w:r>
    </w:p>
    <w:p w:rsidR="001E15AF" w:rsidRPr="00C02793" w:rsidRDefault="001E15AF" w:rsidP="006618A3">
      <w:pPr>
        <w:spacing w:line="360" w:lineRule="auto"/>
      </w:pPr>
      <w:r w:rsidRPr="00C02793">
        <w:t xml:space="preserve">Câu 3 : Viết và chứng minh công  thức tính gia tốc trong trường tại một điểm cách mặt đất một đoạn </w:t>
      </w:r>
      <w:r>
        <w:t xml:space="preserve">là </w:t>
      </w:r>
      <w:r w:rsidRPr="00C02793">
        <w:t xml:space="preserve">h </w:t>
      </w:r>
    </w:p>
    <w:p w:rsidR="001E15AF" w:rsidRPr="00305338" w:rsidRDefault="001E15AF" w:rsidP="00C02793">
      <w:pPr>
        <w:tabs>
          <w:tab w:val="left" w:pos="8939"/>
        </w:tabs>
        <w:spacing w:line="360" w:lineRule="auto"/>
        <w:ind w:left="70" w:firstLine="639"/>
        <w:rPr>
          <w:rFonts w:ascii="VNI-Times" w:hAnsi="VNI-Times" w:cs="VNI-Times"/>
          <w:b/>
          <w:bCs/>
        </w:rPr>
      </w:pPr>
      <w:r w:rsidRPr="00305338">
        <w:rPr>
          <w:b/>
          <w:bCs/>
        </w:rPr>
        <w:t>Bài toán :</w:t>
      </w:r>
      <w:r>
        <w:rPr>
          <w:b/>
          <w:bCs/>
        </w:rPr>
        <w:tab/>
      </w:r>
    </w:p>
    <w:p w:rsidR="001E15AF" w:rsidRPr="00305338" w:rsidRDefault="001E15AF" w:rsidP="00CD6AF4">
      <w:pPr>
        <w:jc w:val="both"/>
        <w:rPr>
          <w:noProof/>
          <w:lang w:val="es-ES"/>
        </w:rPr>
      </w:pPr>
      <w:r>
        <w:rPr>
          <w:noProof/>
        </w:rPr>
        <w:pict>
          <v:group id="Group 11" o:spid="_x0000_s1027" style="position:absolute;left:0;text-align:left;margin-left:350.45pt;margin-top:16.35pt;width:164.2pt;height:101.3pt;z-index:251659264;mso-wrap-distance-left:0;mso-wrap-distance-right:0" coordorigin="7198,16" coordsize="3283,2025">
            <v:group id="Group 20" o:spid="_x0000_s1028" style="position:absolute;left:7198;top:16;width:3283;height:2025" coordorigin="7198,16" coordsize="3283,2025">
              <v:shapetype id="_x0000_t202" coordsize="21600,21600" o:spt="202" path="m,l,21600r21600,l21600,xe">
                <v:stroke joinstyle="miter"/>
                <v:path gradientshapeok="t" o:connecttype="rect"/>
              </v:shapetype>
              <v:shape id="Text Box 21" o:spid="_x0000_s1029" type="#_x0000_t202" style="position:absolute;left:7198;top:16;width:3283;height:2025;visibility:visible;mso-wrap-style:none;v-text-anchor:middle" filled="f" stroked="f" strokecolor="gray">
                <v:stroke joinstyle="round"/>
              </v:shape>
              <v:oval id="Oval 22" o:spid="_x0000_s1030" style="position:absolute;left:8137;top:328;width:1562;height:1557;visibility:visible;mso-wrap-style:none;v-text-anchor:middle" strokeweight=".26mm">
                <v:stroke joinstyle="miter" endcap="square"/>
              </v:oval>
              <v:oval id="Oval 23" o:spid="_x0000_s1031" style="position:absolute;left:9545;top:1420;width:154;height:153;visibility:visible;mso-wrap-style:none;v-text-anchor:middle" strokeweight=".26mm">
                <v:stroke joinstyle="miter" endcap="square"/>
              </v:oval>
              <v:line id="Line 24" o:spid="_x0000_s1032" style="position:absolute;visibility:visible" from="8919,1108" to="9542,1417" o:connectortype="straight" strokeweight=".26mm">
                <v:stroke joinstyle="miter" endcap="square"/>
              </v:line>
              <v:shape id="Text Box 25" o:spid="_x0000_s1033" type="#_x0000_t202" style="position:absolute;left:8918;top:1263;width:467;height:465;visibility:visible" filled="f" stroked="f" strokecolor="gray">
                <v:stroke joinstyle="round"/>
                <v:textbox>
                  <w:txbxContent>
                    <w:p w:rsidR="001E15AF" w:rsidRDefault="001E15AF" w:rsidP="00CD6AF4">
                      <w:pPr>
                        <w:rPr>
                          <w:rFonts w:ascii="Symbol" w:hAnsi="Symbol" w:cs="Symbol"/>
                        </w:rPr>
                      </w:pPr>
                      <w:r>
                        <w:rPr>
                          <w:rFonts w:ascii="Symbol" w:hAnsi="Symbol" w:cs="Symbol"/>
                        </w:rPr>
                        <w:t></w:t>
                      </w:r>
                    </w:p>
                  </w:txbxContent>
                </v:textbox>
              </v:shape>
              <v:shape id="Text Box 26" o:spid="_x0000_s1034" type="#_x0000_t202" style="position:absolute;left:9700;top:1263;width:623;height:621;visibility:visible" filled="f" stroked="f" strokecolor="gray">
                <v:stroke joinstyle="round"/>
                <v:textbox>
                  <w:txbxContent>
                    <w:p w:rsidR="001E15AF" w:rsidRDefault="001E15AF" w:rsidP="00CD6AF4">
                      <w:r>
                        <w:t>B</w:t>
                      </w:r>
                    </w:p>
                  </w:txbxContent>
                </v:textbox>
              </v:shape>
            </v:group>
            <v:line id="Line 27" o:spid="_x0000_s1035" style="position:absolute;visibility:visible" from="8927,361" to="8927,1909" o:connectortype="straight" strokeweight=".26mm">
              <v:stroke dashstyle="dash" joinstyle="miter" endcap="square"/>
            </v:line>
            <w10:wrap type="square"/>
          </v:group>
        </w:pict>
      </w:r>
      <w:r w:rsidRPr="00305338">
        <w:rPr>
          <w:b/>
          <w:bCs/>
        </w:rPr>
        <w:t>Câu</w:t>
      </w:r>
      <w:r w:rsidRPr="00305338">
        <w:rPr>
          <w:noProof/>
          <w:lang w:val="es-ES"/>
        </w:rPr>
        <w:t xml:space="preserve"> </w:t>
      </w:r>
      <w:r w:rsidRPr="00305338">
        <w:rPr>
          <w:b/>
          <w:bCs/>
          <w:noProof/>
          <w:lang w:val="es-ES"/>
        </w:rPr>
        <w:t>1:</w:t>
      </w:r>
      <w:r w:rsidRPr="00305338">
        <w:rPr>
          <w:noProof/>
          <w:lang w:val="es-ES"/>
        </w:rPr>
        <w:t xml:space="preserve"> Hai quả cầu có khối lượng và bán kính là m</w:t>
      </w:r>
      <w:r w:rsidRPr="00305338">
        <w:rPr>
          <w:noProof/>
          <w:vertAlign w:val="subscript"/>
          <w:lang w:val="es-ES"/>
        </w:rPr>
        <w:t>1</w:t>
      </w:r>
      <w:r w:rsidRPr="00305338">
        <w:rPr>
          <w:noProof/>
          <w:lang w:val="es-ES"/>
        </w:rPr>
        <w:t>= 500 kg, m</w:t>
      </w:r>
      <w:r w:rsidRPr="00305338">
        <w:rPr>
          <w:noProof/>
          <w:vertAlign w:val="subscript"/>
          <w:lang w:val="es-ES"/>
        </w:rPr>
        <w:t>2</w:t>
      </w:r>
      <w:r w:rsidRPr="00305338">
        <w:rPr>
          <w:noProof/>
          <w:lang w:val="es-ES"/>
        </w:rPr>
        <w:t>=250 kg, R</w:t>
      </w:r>
      <w:r w:rsidRPr="00305338">
        <w:rPr>
          <w:noProof/>
          <w:vertAlign w:val="subscript"/>
          <w:lang w:val="es-ES"/>
        </w:rPr>
        <w:t>1</w:t>
      </w:r>
      <w:r w:rsidRPr="00305338">
        <w:rPr>
          <w:noProof/>
          <w:lang w:val="es-ES"/>
        </w:rPr>
        <w:t>=25cm, R</w:t>
      </w:r>
      <w:r w:rsidRPr="00305338">
        <w:rPr>
          <w:noProof/>
          <w:vertAlign w:val="subscript"/>
          <w:lang w:val="es-ES"/>
        </w:rPr>
        <w:t>2</w:t>
      </w:r>
      <w:r w:rsidRPr="00305338">
        <w:rPr>
          <w:noProof/>
          <w:lang w:val="es-ES"/>
        </w:rPr>
        <w:t>=</w:t>
      </w:r>
      <w:r w:rsidRPr="00305338">
        <w:rPr>
          <w:noProof/>
          <w:vertAlign w:val="subscript"/>
          <w:lang w:val="es-ES"/>
        </w:rPr>
        <w:t xml:space="preserve"> </w:t>
      </w:r>
      <w:r w:rsidRPr="00305338">
        <w:rPr>
          <w:noProof/>
          <w:lang w:val="es-ES"/>
        </w:rPr>
        <w:t xml:space="preserve"> 75cm. Tìm lực hấp  </w:t>
      </w:r>
    </w:p>
    <w:p w:rsidR="001E15AF" w:rsidRPr="00305338" w:rsidRDefault="001E15AF" w:rsidP="00CD6AF4">
      <w:pPr>
        <w:jc w:val="both"/>
        <w:rPr>
          <w:b/>
          <w:bCs/>
          <w:noProof/>
          <w:lang w:val="es-ES"/>
        </w:rPr>
      </w:pPr>
      <w:r w:rsidRPr="00305338">
        <w:rPr>
          <w:noProof/>
          <w:lang w:val="es-ES"/>
        </w:rPr>
        <w:t xml:space="preserve">        dẫn cực đại giữa 2 quả cầu?   </w:t>
      </w:r>
    </w:p>
    <w:p w:rsidR="001E15AF" w:rsidRPr="00305338" w:rsidRDefault="001E15AF" w:rsidP="000B40E2">
      <w:pPr>
        <w:suppressAutoHyphens/>
        <w:ind w:left="540" w:right="450" w:hanging="540"/>
        <w:rPr>
          <w:b/>
          <w:bCs/>
        </w:rPr>
      </w:pPr>
      <w:r w:rsidRPr="00305338">
        <w:rPr>
          <w:b/>
          <w:bCs/>
        </w:rPr>
        <w:t>Câu</w:t>
      </w:r>
      <w:r w:rsidRPr="00305338">
        <w:rPr>
          <w:noProof/>
          <w:lang w:val="es-ES"/>
        </w:rPr>
        <w:t xml:space="preserve"> </w:t>
      </w:r>
      <w:r w:rsidRPr="00305338">
        <w:rPr>
          <w:b/>
          <w:bCs/>
          <w:noProof/>
          <w:lang w:val="es-ES"/>
        </w:rPr>
        <w:t>2:</w:t>
      </w:r>
      <w:r w:rsidRPr="00305338">
        <w:rPr>
          <w:noProof/>
          <w:lang w:val="es-ES"/>
        </w:rPr>
        <w:t xml:space="preserve"> </w:t>
      </w:r>
      <w:r w:rsidRPr="00305338">
        <w:t>một dây nhẹ không co giãn có chiều dài 0,5m ,treo một quả cầu nhỏ khối lượng m = 1kg. Quay dây cho quả cầu chuyển động tròn quanh mặt phẳng thẳng đứng. Khi quả cầu qua điểm B thì vận tốc v</w:t>
      </w:r>
      <w:r w:rsidRPr="00305338">
        <w:rPr>
          <w:vertAlign w:val="subscript"/>
        </w:rPr>
        <w:t>B</w:t>
      </w:r>
      <w:r w:rsidRPr="00305338">
        <w:t xml:space="preserve"> = 5m/s và góc α = 60</w:t>
      </w:r>
      <w:r w:rsidRPr="00305338">
        <w:rPr>
          <w:vertAlign w:val="superscript"/>
        </w:rPr>
        <w:t>0</w:t>
      </w:r>
      <w:r w:rsidRPr="00305338">
        <w:t xml:space="preserve"> . Tìm độ lớn của lực căng dây tại B ( lấy g = 10m/s</w:t>
      </w:r>
      <w:r w:rsidRPr="00305338">
        <w:rPr>
          <w:vertAlign w:val="superscript"/>
        </w:rPr>
        <w:t>2</w:t>
      </w:r>
      <w:r w:rsidRPr="00305338">
        <w:t xml:space="preserve"> )   </w:t>
      </w:r>
    </w:p>
    <w:p w:rsidR="001E15AF" w:rsidRPr="00305338" w:rsidRDefault="001E15AF" w:rsidP="000B40E2">
      <w:pPr>
        <w:ind w:left="450" w:hanging="450"/>
      </w:pPr>
      <w:r w:rsidRPr="00305338">
        <w:rPr>
          <w:b/>
          <w:bCs/>
        </w:rPr>
        <w:t xml:space="preserve">Câu 3: </w:t>
      </w:r>
      <w:r w:rsidRPr="00305338">
        <w:t>Một quả bóng được ném theo phương ngang với vận tốc ban đầu 25 m/s và rơi xuống đất sau thời gian 3s. Bỏ qua lực cản không khí.</w:t>
      </w:r>
    </w:p>
    <w:p w:rsidR="001E15AF" w:rsidRPr="00305338" w:rsidRDefault="001E15AF" w:rsidP="000B40E2">
      <w:pPr>
        <w:numPr>
          <w:ilvl w:val="0"/>
          <w:numId w:val="5"/>
        </w:numPr>
        <w:tabs>
          <w:tab w:val="clear" w:pos="1320"/>
          <w:tab w:val="num" w:pos="360"/>
        </w:tabs>
        <w:ind w:left="900" w:hanging="450"/>
      </w:pPr>
      <w:r w:rsidRPr="00305338">
        <w:t>Tìm độ cao ban đầu và tầm bay xa của bóng.</w:t>
      </w:r>
    </w:p>
    <w:p w:rsidR="001E15AF" w:rsidRPr="00305338" w:rsidRDefault="001E15AF" w:rsidP="000B40E2">
      <w:pPr>
        <w:numPr>
          <w:ilvl w:val="0"/>
          <w:numId w:val="5"/>
        </w:numPr>
        <w:tabs>
          <w:tab w:val="clear" w:pos="1320"/>
          <w:tab w:val="num" w:pos="270"/>
        </w:tabs>
        <w:ind w:left="900" w:hanging="450"/>
      </w:pPr>
      <w:r w:rsidRPr="00305338">
        <w:t>Tính vận tốc của vật khi vừa chạm đất. Véc tơ vận tốc này hợp với phương ngang một góc bao nhiêu?</w:t>
      </w:r>
    </w:p>
    <w:p w:rsidR="001E15AF" w:rsidRPr="00751735" w:rsidRDefault="001E15AF" w:rsidP="00751735">
      <w:pPr>
        <w:ind w:left="540" w:hanging="540"/>
      </w:pPr>
      <w:r w:rsidRPr="00305338">
        <w:rPr>
          <w:b/>
          <w:bCs/>
        </w:rPr>
        <w:t xml:space="preserve"> Câu 4:</w:t>
      </w:r>
      <w:r w:rsidRPr="00305338">
        <w:t xml:space="preserve"> Một lò xo nhẹ có chiều dài tự nhiên 40 cm, một đầu cố định. Khi treo vào đầu còn lại của lò xo vật m = 100 g thì tại vị trí cân bằng của vật lò xo dài 42 cm. Tính độ cứng lò xo và chiều dài lò xo tại vị trí cân bằng của vật khi treo thêm vào lò xo vật </w:t>
      </w:r>
      <w:r w:rsidRPr="00305338">
        <w:sym w:font="Symbol" w:char="F044"/>
      </w:r>
      <w:r w:rsidRPr="00305338">
        <w:t>m = 25 g chung với vật m.</w:t>
      </w:r>
    </w:p>
    <w:p w:rsidR="001E15AF" w:rsidRPr="00C02793" w:rsidRDefault="001E15AF" w:rsidP="009A362F">
      <w:pPr>
        <w:spacing w:after="200" w:line="276" w:lineRule="auto"/>
        <w:ind w:left="630" w:hanging="630"/>
      </w:pPr>
      <w:r w:rsidRPr="00305338">
        <w:rPr>
          <w:b/>
          <w:bCs/>
        </w:rPr>
        <w:t xml:space="preserve">Câu 5: </w:t>
      </w:r>
      <w:r w:rsidRPr="00C02793">
        <w:t>Một quả bóng nặng 200g bay với vận tốc 25 m/s đến đập vuông góc vào một bức tường ,rồi bật trở lại theo phương  cũ với vận tốc 15 m/s.thời gian va chạm của óng với tường là 0,05 s.Tính độ lớn của lực của bóng tác dụng vào tường? Bỏ qua ma sát của bóng với tường.</w:t>
      </w:r>
    </w:p>
    <w:p w:rsidR="001E15AF" w:rsidRDefault="001E15AF" w:rsidP="009A362F">
      <w:pPr>
        <w:spacing w:line="360" w:lineRule="auto"/>
        <w:ind w:left="2950" w:firstLine="650"/>
        <w:rPr>
          <w:b/>
          <w:bCs/>
        </w:rPr>
      </w:pPr>
    </w:p>
    <w:p w:rsidR="001E15AF" w:rsidRPr="00305338" w:rsidRDefault="001E15AF" w:rsidP="009A362F">
      <w:pPr>
        <w:spacing w:line="360" w:lineRule="auto"/>
        <w:ind w:left="2950" w:firstLine="650"/>
        <w:rPr>
          <w:rFonts w:ascii="VNI-Times" w:hAnsi="VNI-Times" w:cs="VNI-Times"/>
          <w:b/>
          <w:bCs/>
        </w:rPr>
      </w:pPr>
      <w:r w:rsidRPr="00305338">
        <w:rPr>
          <w:b/>
          <w:bCs/>
        </w:rPr>
        <w:t>ĐỀ</w:t>
      </w:r>
      <w:r w:rsidRPr="00305338">
        <w:rPr>
          <w:rFonts w:ascii="VNI-Times" w:hAnsi="VNI-Times" w:cs="VNI-Times"/>
          <w:b/>
          <w:bCs/>
        </w:rPr>
        <w:t xml:space="preserve"> S</w:t>
      </w:r>
      <w:r w:rsidRPr="00305338">
        <w:rPr>
          <w:b/>
          <w:bCs/>
        </w:rPr>
        <w:t>Ố</w:t>
      </w:r>
      <w:r>
        <w:rPr>
          <w:rFonts w:ascii="VNI-Times" w:hAnsi="VNI-Times" w:cs="VNI-Times"/>
          <w:b/>
          <w:bCs/>
        </w:rPr>
        <w:t xml:space="preserve"> 5</w:t>
      </w:r>
    </w:p>
    <w:p w:rsidR="001E15AF" w:rsidRPr="00305338" w:rsidRDefault="001E15AF" w:rsidP="009A362F">
      <w:pPr>
        <w:spacing w:line="360" w:lineRule="auto"/>
        <w:rPr>
          <w:b/>
          <w:bCs/>
        </w:rPr>
      </w:pPr>
      <w:r w:rsidRPr="00305338">
        <w:rPr>
          <w:b/>
          <w:bCs/>
        </w:rPr>
        <w:t xml:space="preserve">Lý thuyết : </w:t>
      </w:r>
    </w:p>
    <w:p w:rsidR="001E15AF" w:rsidRPr="00C02793" w:rsidRDefault="001E15AF" w:rsidP="00503BB3">
      <w:pPr>
        <w:spacing w:line="276" w:lineRule="auto"/>
        <w:ind w:left="810" w:hanging="810"/>
      </w:pPr>
      <w:r w:rsidRPr="00C02793">
        <w:t>Câu 1 : Thế nào là lực hướng tâm ?  Công thức tính lực hương tâm của vật trên mặt dĩa tròn khi dĩa quay đều quanh một trục thẳng đứng qua tâm dĩa?  Đặc điểm lực hướng tâm  ?</w:t>
      </w:r>
    </w:p>
    <w:p w:rsidR="001E15AF" w:rsidRPr="00C02793" w:rsidRDefault="001E15AF" w:rsidP="00503BB3">
      <w:pPr>
        <w:spacing w:line="276" w:lineRule="auto"/>
      </w:pPr>
      <w:r w:rsidRPr="00C02793">
        <w:t>Câu 2 : Viết công  thức  phương trình quỹ đạo và chứng minh nó ?</w:t>
      </w:r>
    </w:p>
    <w:p w:rsidR="001E15AF" w:rsidRPr="00C02793" w:rsidRDefault="001E15AF" w:rsidP="00503BB3">
      <w:pPr>
        <w:tabs>
          <w:tab w:val="left" w:pos="3967"/>
        </w:tabs>
        <w:spacing w:line="276" w:lineRule="auto"/>
      </w:pPr>
      <w:r w:rsidRPr="00C02793">
        <w:t xml:space="preserve">Câu 3 : Đặc điểm lực và phản lực  </w:t>
      </w:r>
      <w:r w:rsidRPr="00C02793">
        <w:tab/>
      </w:r>
    </w:p>
    <w:p w:rsidR="001E15AF" w:rsidRPr="00305338" w:rsidRDefault="001E15AF" w:rsidP="009A362F">
      <w:pPr>
        <w:spacing w:line="360" w:lineRule="auto"/>
        <w:ind w:left="70" w:firstLine="639"/>
        <w:rPr>
          <w:rFonts w:ascii="VNI-Times" w:hAnsi="VNI-Times" w:cs="VNI-Times"/>
          <w:b/>
          <w:bCs/>
        </w:rPr>
      </w:pPr>
      <w:r w:rsidRPr="00305338">
        <w:rPr>
          <w:b/>
          <w:bCs/>
        </w:rPr>
        <w:t>Bài toán :</w:t>
      </w:r>
    </w:p>
    <w:p w:rsidR="001E15AF" w:rsidRDefault="001E15AF" w:rsidP="00784246">
      <w:pPr>
        <w:ind w:left="810" w:hanging="810"/>
        <w:jc w:val="both"/>
        <w:rPr>
          <w:noProof/>
          <w:lang w:val="es-ES"/>
        </w:rPr>
      </w:pPr>
      <w:r w:rsidRPr="00305338">
        <w:rPr>
          <w:b/>
          <w:bCs/>
        </w:rPr>
        <w:t>Câu</w:t>
      </w:r>
      <w:r w:rsidRPr="00305338">
        <w:rPr>
          <w:noProof/>
          <w:lang w:val="es-ES"/>
        </w:rPr>
        <w:t xml:space="preserve"> </w:t>
      </w:r>
      <w:r w:rsidRPr="00305338">
        <w:rPr>
          <w:b/>
          <w:bCs/>
          <w:noProof/>
          <w:lang w:val="es-ES"/>
        </w:rPr>
        <w:t>1:</w:t>
      </w:r>
      <w:r w:rsidRPr="00305338">
        <w:rPr>
          <w:noProof/>
          <w:lang w:val="es-ES"/>
        </w:rPr>
        <w:t xml:space="preserve"> </w:t>
      </w:r>
      <w:r>
        <w:rPr>
          <w:noProof/>
          <w:lang w:val="es-ES"/>
        </w:rPr>
        <w:t xml:space="preserve">Một quả bom  được thả từ máy bay đang bay  theo phương ngang với vận tốc 720 m/s từ độ cao 8000m . Chọn gốc tọa độ tại vị trí thả </w:t>
      </w:r>
    </w:p>
    <w:p w:rsidR="001E15AF" w:rsidRPr="00503BB3" w:rsidRDefault="001E15AF" w:rsidP="00784246">
      <w:pPr>
        <w:pStyle w:val="ListParagraph"/>
        <w:numPr>
          <w:ilvl w:val="0"/>
          <w:numId w:val="10"/>
        </w:numPr>
        <w:rPr>
          <w:rFonts w:ascii="Times New Roman" w:hAnsi="Times New Roman" w:cs="Times New Roman"/>
          <w:noProof/>
          <w:sz w:val="24"/>
          <w:szCs w:val="24"/>
          <w:lang w:val="es-ES"/>
        </w:rPr>
      </w:pPr>
      <w:r w:rsidRPr="00503BB3">
        <w:rPr>
          <w:rFonts w:ascii="Times New Roman" w:hAnsi="Times New Roman" w:cs="Times New Roman"/>
          <w:noProof/>
          <w:sz w:val="24"/>
          <w:szCs w:val="24"/>
          <w:lang w:val="es-ES"/>
        </w:rPr>
        <w:t>Xác định vị trí của quả bom và vận tốc sau 10</w:t>
      </w:r>
    </w:p>
    <w:p w:rsidR="001E15AF" w:rsidRPr="00503BB3" w:rsidRDefault="001E15AF" w:rsidP="00784246">
      <w:pPr>
        <w:pStyle w:val="ListParagraph"/>
        <w:numPr>
          <w:ilvl w:val="0"/>
          <w:numId w:val="10"/>
        </w:numPr>
        <w:rPr>
          <w:rFonts w:ascii="Times New Roman" w:hAnsi="Times New Roman" w:cs="Times New Roman"/>
          <w:noProof/>
          <w:sz w:val="24"/>
          <w:szCs w:val="24"/>
          <w:lang w:val="es-ES"/>
        </w:rPr>
      </w:pPr>
      <w:r w:rsidRPr="00503BB3">
        <w:rPr>
          <w:rFonts w:ascii="Times New Roman" w:hAnsi="Times New Roman" w:cs="Times New Roman"/>
          <w:noProof/>
          <w:sz w:val="24"/>
          <w:szCs w:val="24"/>
          <w:lang w:val="es-ES"/>
        </w:rPr>
        <w:t xml:space="preserve">Viết phương trình quỹ đạo </w:t>
      </w:r>
    </w:p>
    <w:p w:rsidR="001E15AF" w:rsidRDefault="001E15AF" w:rsidP="00503BB3">
      <w:pPr>
        <w:autoSpaceDE w:val="0"/>
        <w:autoSpaceDN w:val="0"/>
        <w:adjustRightInd w:val="0"/>
        <w:spacing w:line="276" w:lineRule="auto"/>
        <w:ind w:left="540" w:hanging="540"/>
      </w:pPr>
      <w:r w:rsidRPr="001C32CD">
        <w:rPr>
          <w:b/>
          <w:bCs/>
        </w:rPr>
        <w:t>Câu</w:t>
      </w:r>
      <w:r w:rsidRPr="001C32CD">
        <w:rPr>
          <w:noProof/>
          <w:lang w:val="es-ES"/>
        </w:rPr>
        <w:t xml:space="preserve"> </w:t>
      </w:r>
      <w:r w:rsidRPr="001C32CD">
        <w:rPr>
          <w:b/>
          <w:bCs/>
          <w:noProof/>
          <w:lang w:val="es-ES"/>
        </w:rPr>
        <w:t>2:</w:t>
      </w:r>
      <w:r w:rsidRPr="001C32CD">
        <w:rPr>
          <w:noProof/>
          <w:lang w:val="es-ES"/>
        </w:rPr>
        <w:t xml:space="preserve"> </w:t>
      </w:r>
      <w:r w:rsidRPr="00C518A6">
        <w:t xml:space="preserve">Cần phải đưa Một quả cầu có khối lượng m lên độ cao </w:t>
      </w:r>
      <w:r>
        <w:t xml:space="preserve">( </w:t>
      </w:r>
      <w:r w:rsidRPr="00C518A6">
        <w:t>h</w:t>
      </w:r>
      <w:r>
        <w:t xml:space="preserve"> )</w:t>
      </w:r>
      <w:r w:rsidRPr="00C518A6">
        <w:t xml:space="preserve"> bằng bao nhiêu, để trọng lượng của quả cầu giảm đi 4 lần so với trọng lượng của nó trên mặt đất. Coi trái đất là hình cầu có bán kính là 6400km</w:t>
      </w:r>
    </w:p>
    <w:p w:rsidR="001E15AF" w:rsidRPr="00503BB3" w:rsidRDefault="001E15AF" w:rsidP="00503BB3">
      <w:pPr>
        <w:autoSpaceDE w:val="0"/>
        <w:autoSpaceDN w:val="0"/>
        <w:adjustRightInd w:val="0"/>
        <w:spacing w:line="276" w:lineRule="auto"/>
        <w:ind w:left="540" w:hanging="540"/>
      </w:pPr>
      <w:r>
        <w:rPr>
          <w:b/>
          <w:bCs/>
        </w:rPr>
        <w:t xml:space="preserve">Câu 3 : </w:t>
      </w:r>
      <w:r w:rsidRPr="00503BB3">
        <w:t>Hãy xác định chiều dài ban đầu và độ cứng lò xo khi biết :</w:t>
      </w:r>
    </w:p>
    <w:p w:rsidR="001E15AF" w:rsidRPr="00503BB3" w:rsidRDefault="001E15AF" w:rsidP="00503BB3">
      <w:pPr>
        <w:autoSpaceDE w:val="0"/>
        <w:autoSpaceDN w:val="0"/>
        <w:adjustRightInd w:val="0"/>
        <w:spacing w:line="276" w:lineRule="auto"/>
        <w:ind w:left="540" w:hanging="540"/>
      </w:pPr>
      <w:r w:rsidRPr="00503BB3">
        <w:tab/>
        <w:t>Lúc treo vật m</w:t>
      </w:r>
      <w:r w:rsidRPr="00503BB3">
        <w:rPr>
          <w:vertAlign w:val="subscript"/>
        </w:rPr>
        <w:t>1</w:t>
      </w:r>
      <w:r w:rsidRPr="00503BB3">
        <w:t xml:space="preserve"> = 300 g thì lò xo có chiều dài là 36 cm </w:t>
      </w:r>
    </w:p>
    <w:p w:rsidR="001E15AF" w:rsidRPr="00503BB3" w:rsidRDefault="001E15AF" w:rsidP="00503BB3">
      <w:pPr>
        <w:autoSpaceDE w:val="0"/>
        <w:autoSpaceDN w:val="0"/>
        <w:adjustRightInd w:val="0"/>
        <w:spacing w:line="276" w:lineRule="auto"/>
        <w:ind w:left="540" w:hanging="540"/>
      </w:pPr>
      <w:r w:rsidRPr="00503BB3">
        <w:tab/>
        <w:t xml:space="preserve">Lúc treo thêm  150 g nữa thì lò xo có chiều dài là 38 cm  </w:t>
      </w:r>
    </w:p>
    <w:p w:rsidR="001E15AF" w:rsidRPr="00503BB3" w:rsidRDefault="001E15AF" w:rsidP="00503BB3">
      <w:pPr>
        <w:ind w:left="540" w:hanging="540"/>
      </w:pPr>
      <w:r w:rsidRPr="00305338">
        <w:rPr>
          <w:b/>
          <w:bCs/>
        </w:rPr>
        <w:t>Câu 4:</w:t>
      </w:r>
      <w:r w:rsidRPr="00305338">
        <w:t xml:space="preserve"> Một lò xo nhẹ có chiều dài tự nhiên 40 cm, một đầu </w:t>
      </w:r>
      <w:r>
        <w:t>dưới c</w:t>
      </w:r>
      <w:r w:rsidRPr="00305338">
        <w:t xml:space="preserve">ố định. Khi </w:t>
      </w:r>
      <w:r>
        <w:t xml:space="preserve">đặt </w:t>
      </w:r>
      <w:r w:rsidRPr="00305338">
        <w:t xml:space="preserve"> vào đầu còn lại của lò xo vật m = 100 g thì tại vị t</w:t>
      </w:r>
      <w:r>
        <w:t>rí cân bằng của vật lò xo dài 38</w:t>
      </w:r>
      <w:r w:rsidRPr="00305338">
        <w:t xml:space="preserve"> cm. Tính độ cứng lò xo và chiều dài lò xo tại vị trí cân bằng của vật </w:t>
      </w:r>
      <w:r>
        <w:t>. K</w:t>
      </w:r>
      <w:r w:rsidRPr="00305338">
        <w:t xml:space="preserve">hi </w:t>
      </w:r>
      <w:r>
        <w:t xml:space="preserve">đặt </w:t>
      </w:r>
      <w:r w:rsidRPr="00305338">
        <w:t xml:space="preserve"> thêm vào lò xo vật </w:t>
      </w:r>
      <w:r w:rsidRPr="00305338">
        <w:sym w:font="Symbol" w:char="F044"/>
      </w:r>
      <w:r w:rsidRPr="00305338">
        <w:t>m = 25 g chung với vật m.</w:t>
      </w:r>
    </w:p>
    <w:p w:rsidR="001E15AF" w:rsidRDefault="001E15AF" w:rsidP="00503BB3">
      <w:pPr>
        <w:spacing w:after="200" w:line="276" w:lineRule="auto"/>
        <w:ind w:left="630" w:hanging="630"/>
      </w:pPr>
      <w:r w:rsidRPr="00305338">
        <w:rPr>
          <w:b/>
          <w:bCs/>
        </w:rPr>
        <w:t xml:space="preserve">Câu 5: </w:t>
      </w:r>
      <w:r w:rsidRPr="00C02793">
        <w:t>Một bi A nặng 200g chuyển động  với vận tốc 6 m/s đến va chạm vào một bi B ,sau va chạm hai vật chuyển động  theo phương và hướ ng cũ với vận tốc bi A là 2 m/s. vận tốc bi B là 4 m/s thời gian va chạm của óng với tường là 0,05 s.Tính độ lớn của lực của bóng tác dụng vào tường? Bỏ qua ma sát của bóng với tường.</w:t>
      </w:r>
    </w:p>
    <w:p w:rsidR="001E15AF" w:rsidRDefault="001E15AF" w:rsidP="00503BB3">
      <w:pPr>
        <w:spacing w:after="200" w:line="276" w:lineRule="auto"/>
        <w:ind w:left="630" w:hanging="630"/>
        <w:jc w:val="center"/>
        <w:rPr>
          <w:b/>
          <w:bCs/>
        </w:rPr>
      </w:pPr>
    </w:p>
    <w:p w:rsidR="001E15AF" w:rsidRDefault="001E15AF" w:rsidP="00503BB3">
      <w:pPr>
        <w:spacing w:after="200" w:line="276" w:lineRule="auto"/>
        <w:ind w:left="630" w:hanging="630"/>
        <w:jc w:val="center"/>
        <w:rPr>
          <w:b/>
          <w:bCs/>
        </w:rPr>
      </w:pPr>
    </w:p>
    <w:p w:rsidR="001E15AF" w:rsidRDefault="001E15AF" w:rsidP="00503BB3">
      <w:pPr>
        <w:spacing w:after="200" w:line="276" w:lineRule="auto"/>
        <w:ind w:left="630" w:hanging="630"/>
        <w:jc w:val="center"/>
        <w:rPr>
          <w:b/>
          <w:bCs/>
        </w:rPr>
      </w:pPr>
    </w:p>
    <w:p w:rsidR="001E15AF" w:rsidRDefault="001E15AF" w:rsidP="00503BB3">
      <w:pPr>
        <w:spacing w:after="200" w:line="276" w:lineRule="auto"/>
        <w:ind w:left="630" w:hanging="630"/>
        <w:jc w:val="center"/>
        <w:rPr>
          <w:b/>
          <w:bCs/>
        </w:rPr>
      </w:pPr>
    </w:p>
    <w:p w:rsidR="001E15AF" w:rsidRDefault="001E15AF" w:rsidP="00503BB3">
      <w:pPr>
        <w:spacing w:after="200" w:line="276" w:lineRule="auto"/>
        <w:ind w:left="630" w:hanging="630"/>
        <w:jc w:val="center"/>
        <w:rPr>
          <w:b/>
          <w:bCs/>
        </w:rPr>
      </w:pPr>
      <w:r>
        <w:rPr>
          <w:b/>
          <w:bCs/>
        </w:rPr>
        <w:t xml:space="preserve">ĐỀ SỐ 6 </w:t>
      </w:r>
    </w:p>
    <w:p w:rsidR="001E15AF" w:rsidRPr="00305338" w:rsidRDefault="001E15AF" w:rsidP="00503BB3">
      <w:pPr>
        <w:spacing w:line="360" w:lineRule="auto"/>
        <w:rPr>
          <w:b/>
          <w:bCs/>
        </w:rPr>
      </w:pPr>
      <w:r w:rsidRPr="00305338">
        <w:rPr>
          <w:b/>
          <w:bCs/>
        </w:rPr>
        <w:t xml:space="preserve">Lý thuyết : </w:t>
      </w:r>
    </w:p>
    <w:p w:rsidR="001E15AF" w:rsidRDefault="001E15AF" w:rsidP="00503BB3">
      <w:pPr>
        <w:spacing w:line="276" w:lineRule="auto"/>
        <w:ind w:left="810" w:hanging="810"/>
      </w:pPr>
      <w:r w:rsidRPr="00C02793">
        <w:t xml:space="preserve">Câu 1 : </w:t>
      </w:r>
      <w:r w:rsidRPr="00C42FE3">
        <w:t>Phát biểu định II Newton ?</w:t>
      </w:r>
    </w:p>
    <w:p w:rsidR="001E15AF" w:rsidRDefault="001E15AF" w:rsidP="00503BB3">
      <w:pPr>
        <w:spacing w:line="276" w:lineRule="auto"/>
        <w:ind w:left="1530" w:hanging="810"/>
      </w:pPr>
      <w:r>
        <w:t xml:space="preserve">ÁP DỤNG : Một em bé đá vào một trái banh da khối  lượng 900 g  đang đứng yên ( thời gian tiếp xúc với bóng là 0,4 s ) làm trái banh chuyển động với vận tốc 5m/s. Tính lực mà em bé đã tác dụng vào bóng </w:t>
      </w:r>
    </w:p>
    <w:p w:rsidR="001E15AF" w:rsidRPr="00C02793" w:rsidRDefault="001E15AF" w:rsidP="00503BB3">
      <w:pPr>
        <w:spacing w:line="276" w:lineRule="auto"/>
        <w:ind w:left="810" w:hanging="810"/>
      </w:pPr>
      <w:r>
        <w:t xml:space="preserve">Câu 2 : Nêu định nghĩa lực và phản lực _ đặc điểm của chúng </w:t>
      </w:r>
      <w:r w:rsidRPr="00C02793">
        <w:t>?</w:t>
      </w:r>
    </w:p>
    <w:p w:rsidR="001E15AF" w:rsidRPr="00C02793" w:rsidRDefault="001E15AF" w:rsidP="00DC0201">
      <w:pPr>
        <w:tabs>
          <w:tab w:val="left" w:pos="3967"/>
        </w:tabs>
        <w:spacing w:line="276" w:lineRule="auto"/>
        <w:ind w:left="810" w:hanging="810"/>
      </w:pPr>
      <w:r w:rsidRPr="00C02793">
        <w:t xml:space="preserve">Câu 3 : </w:t>
      </w:r>
      <w:r>
        <w:t>Quán tính là gì ? giải thích tại sao khi đi xe buyt , xe đang chuyển động thẳng đều mà hãm phanh ( thắng lại ) thì ta bị ngả về trước ?</w:t>
      </w:r>
    </w:p>
    <w:p w:rsidR="001E15AF" w:rsidRPr="00305338" w:rsidRDefault="001E15AF" w:rsidP="00503BB3">
      <w:pPr>
        <w:spacing w:line="360" w:lineRule="auto"/>
        <w:ind w:left="70" w:firstLine="639"/>
        <w:rPr>
          <w:rFonts w:ascii="VNI-Times" w:hAnsi="VNI-Times" w:cs="VNI-Times"/>
          <w:b/>
          <w:bCs/>
        </w:rPr>
      </w:pPr>
      <w:r w:rsidRPr="00305338">
        <w:rPr>
          <w:b/>
          <w:bCs/>
        </w:rPr>
        <w:t>Bài toán :</w:t>
      </w:r>
    </w:p>
    <w:p w:rsidR="001E15AF" w:rsidRDefault="001E15AF" w:rsidP="00DB1870">
      <w:pPr>
        <w:spacing w:line="276" w:lineRule="auto"/>
        <w:ind w:left="630" w:hanging="630"/>
      </w:pPr>
      <w:r>
        <w:t xml:space="preserve">Câu 1 : Một lò xo bị nén bởi một vật nặng  600 g thì lò xo biến dạng một đoạn là 5 cm. </w:t>
      </w:r>
    </w:p>
    <w:p w:rsidR="001E15AF" w:rsidRDefault="001E15AF" w:rsidP="00DB1870">
      <w:pPr>
        <w:spacing w:line="276" w:lineRule="auto"/>
        <w:ind w:left="630"/>
      </w:pPr>
      <w:r>
        <w:t>a. Tìm độ cứng lò xo?</w:t>
      </w:r>
    </w:p>
    <w:p w:rsidR="001E15AF" w:rsidRDefault="001E15AF" w:rsidP="00DB1870">
      <w:pPr>
        <w:spacing w:line="276" w:lineRule="auto"/>
        <w:ind w:left="630"/>
      </w:pPr>
      <w:r>
        <w:t>b. Phải đặt thêm một vật khác có khối lượng là bao nhiêu thì lò xo sẽ bị biến dạng thêm 3cm nữa ?</w:t>
      </w:r>
    </w:p>
    <w:p w:rsidR="001E15AF" w:rsidRDefault="001E15AF" w:rsidP="0048000F">
      <w:pPr>
        <w:spacing w:line="276" w:lineRule="auto"/>
        <w:ind w:left="720" w:hanging="720"/>
      </w:pPr>
      <w:r>
        <w:t xml:space="preserve">Câu 2 : Một vật bị ném theo phương ngang từ vị trí độ cao 10m trúng mục tiêu  cao 6,8m ( hai  vị trí các nhau 10m theo phương ngang .  </w:t>
      </w:r>
    </w:p>
    <w:p w:rsidR="001E15AF" w:rsidRDefault="001E15AF" w:rsidP="00DB1870">
      <w:pPr>
        <w:tabs>
          <w:tab w:val="center" w:pos="5625"/>
        </w:tabs>
        <w:spacing w:line="276" w:lineRule="auto"/>
        <w:ind w:left="720"/>
      </w:pPr>
      <w:r>
        <w:t xml:space="preserve">a. Hãy  xác định vận tốc ném </w:t>
      </w:r>
      <w:r>
        <w:tab/>
      </w:r>
    </w:p>
    <w:p w:rsidR="001E15AF" w:rsidRDefault="001E15AF" w:rsidP="0048000F">
      <w:pPr>
        <w:spacing w:line="276" w:lineRule="auto"/>
        <w:ind w:left="720"/>
      </w:pPr>
      <w:r>
        <w:t xml:space="preserve">b. vận tốc của vật khi chạm mục tiêu </w:t>
      </w:r>
    </w:p>
    <w:p w:rsidR="001E15AF" w:rsidRDefault="001E15AF" w:rsidP="007365FD">
      <w:pPr>
        <w:spacing w:after="200" w:line="276" w:lineRule="auto"/>
        <w:ind w:left="720" w:hanging="720"/>
      </w:pPr>
      <w:r>
        <w:t>Câu 3 : Một vật  khối lượng 50 kg  đang được kéo theo phương ngang với vận tốc không  đổi  là 5m/s . Hệ số ma sát giữa vật và mặt sàn là 0,2 . Muốn trong thời gian 5 s tăng tốc vật lên 10 m/s . Cần tăng thêm lực tác một lượng  là bao nhiêu ?</w:t>
      </w:r>
    </w:p>
    <w:p w:rsidR="001E15AF" w:rsidRDefault="001E15AF" w:rsidP="0048000F">
      <w:pPr>
        <w:spacing w:before="240" w:line="276" w:lineRule="auto"/>
        <w:ind w:left="720" w:hanging="720"/>
      </w:pPr>
      <w:r>
        <w:t>Câu 4 : Một vật khối lượng 300g được gắn vào đầu một sợi dây dài 1m ( không co dãn , khối lượng không đáng kể ) và cho vật cho vật chuyển động tròn  đều  sao  cho dây hợp với phương thẳng đứng một góc 60</w:t>
      </w:r>
      <w:r>
        <w:rPr>
          <w:vertAlign w:val="superscript"/>
        </w:rPr>
        <w:t>0</w:t>
      </w:r>
      <w:r>
        <w:t xml:space="preserve"> . </w:t>
      </w:r>
    </w:p>
    <w:p w:rsidR="001E15AF" w:rsidRDefault="001E15AF" w:rsidP="0048000F">
      <w:pPr>
        <w:spacing w:line="276" w:lineRule="auto"/>
        <w:ind w:left="720" w:hanging="720"/>
      </w:pPr>
      <w:r>
        <w:tab/>
        <w:t xml:space="preserve">a. Tính lực hướng tâm </w:t>
      </w:r>
    </w:p>
    <w:p w:rsidR="001E15AF" w:rsidRDefault="001E15AF" w:rsidP="0048000F">
      <w:pPr>
        <w:spacing w:line="276" w:lineRule="auto"/>
        <w:ind w:left="720" w:hanging="720"/>
      </w:pPr>
      <w:r>
        <w:tab/>
        <w:t xml:space="preserve">b. chu kỳ vả vận tốc dài của vật </w:t>
      </w:r>
    </w:p>
    <w:p w:rsidR="001E15AF" w:rsidRDefault="001E15AF" w:rsidP="00DF0582">
      <w:pPr>
        <w:spacing w:before="240" w:after="200" w:line="276" w:lineRule="auto"/>
        <w:ind w:left="720" w:hanging="720"/>
      </w:pPr>
      <w:r>
        <w:t xml:space="preserve">câu 5. Một xe 6 tấn chuyển động đều trên một chiếc cầu vồng lên coi như cung tròn bán kính 60m với vận tốc 36 km/h . Tính áp lực tác của xe  lên cầu </w:t>
      </w:r>
    </w:p>
    <w:p w:rsidR="001E15AF" w:rsidRDefault="001E15AF" w:rsidP="00DF0582">
      <w:pPr>
        <w:spacing w:before="240" w:after="200" w:line="276" w:lineRule="auto"/>
        <w:ind w:left="720" w:hanging="720"/>
      </w:pPr>
    </w:p>
    <w:p w:rsidR="001E15AF" w:rsidRDefault="001E15AF" w:rsidP="00DF0582">
      <w:pPr>
        <w:spacing w:before="240" w:after="200" w:line="276" w:lineRule="auto"/>
        <w:ind w:left="720" w:hanging="720"/>
      </w:pPr>
    </w:p>
    <w:p w:rsidR="001E15AF" w:rsidRDefault="001E15AF" w:rsidP="00DB1870">
      <w:pPr>
        <w:spacing w:before="240" w:after="200" w:line="276" w:lineRule="auto"/>
        <w:ind w:left="720" w:hanging="720"/>
        <w:jc w:val="center"/>
      </w:pPr>
      <w:r>
        <w:t xml:space="preserve">                                                                                                        Chúc các em thi tốt</w:t>
      </w:r>
    </w:p>
    <w:p w:rsidR="001E15AF" w:rsidRPr="00DF0582" w:rsidRDefault="001E15AF" w:rsidP="00DB1870">
      <w:pPr>
        <w:spacing w:before="240" w:after="200" w:line="276" w:lineRule="auto"/>
        <w:ind w:left="720" w:hanging="720"/>
        <w:jc w:val="center"/>
      </w:pPr>
    </w:p>
    <w:sectPr w:rsidR="001E15AF" w:rsidRPr="00DF0582" w:rsidSect="000B40E2">
      <w:footerReference w:type="default" r:id="rId8"/>
      <w:pgSz w:w="12240" w:h="15840"/>
      <w:pgMar w:top="350" w:right="900" w:bottom="810" w:left="810" w:header="360" w:footer="16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5AF" w:rsidRDefault="001E15AF">
      <w:r>
        <w:separator/>
      </w:r>
    </w:p>
  </w:endnote>
  <w:endnote w:type="continuationSeparator" w:id="0">
    <w:p w:rsidR="001E15AF" w:rsidRDefault="001E1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AF" w:rsidRDefault="001E15AF">
    <w:pPr>
      <w:pStyle w:val="Footer"/>
      <w:jc w:val="center"/>
    </w:pPr>
    <w:r w:rsidRPr="007E47FF">
      <w:rPr>
        <w:b/>
        <w:bCs/>
      </w:rPr>
      <w:fldChar w:fldCharType="begin"/>
    </w:r>
    <w:r w:rsidRPr="007E47FF">
      <w:rPr>
        <w:b/>
        <w:bCs/>
      </w:rPr>
      <w:instrText xml:space="preserve"> PAGE   \* MERGEFORMAT </w:instrText>
    </w:r>
    <w:r w:rsidRPr="007E47FF">
      <w:rPr>
        <w:b/>
        <w:bCs/>
      </w:rPr>
      <w:fldChar w:fldCharType="separate"/>
    </w:r>
    <w:r>
      <w:rPr>
        <w:b/>
        <w:bCs/>
        <w:noProof/>
      </w:rPr>
      <w:t>4</w:t>
    </w:r>
    <w:r w:rsidRPr="007E47FF">
      <w:rPr>
        <w:b/>
        <w:bCs/>
      </w:rPr>
      <w:fldChar w:fldCharType="end"/>
    </w:r>
  </w:p>
  <w:p w:rsidR="001E15AF" w:rsidRDefault="001E15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5AF" w:rsidRDefault="001E15AF">
      <w:r>
        <w:separator/>
      </w:r>
    </w:p>
  </w:footnote>
  <w:footnote w:type="continuationSeparator" w:id="0">
    <w:p w:rsidR="001E15AF" w:rsidRDefault="001E15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75AD"/>
    <w:multiLevelType w:val="hybridMultilevel"/>
    <w:tmpl w:val="84369CC8"/>
    <w:lvl w:ilvl="0" w:tplc="B8484B0C">
      <w:start w:val="1"/>
      <w:numFmt w:val="lowerLetter"/>
      <w:lvlText w:val="%1)"/>
      <w:lvlJc w:val="left"/>
      <w:pPr>
        <w:tabs>
          <w:tab w:val="num" w:pos="1320"/>
        </w:tabs>
        <w:ind w:left="1320" w:hanging="360"/>
      </w:pPr>
      <w:rPr>
        <w:rFonts w:hint="default"/>
      </w:rPr>
    </w:lvl>
    <w:lvl w:ilvl="1" w:tplc="04090019">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1">
    <w:nsid w:val="1F941AB5"/>
    <w:multiLevelType w:val="hybridMultilevel"/>
    <w:tmpl w:val="0B4EF160"/>
    <w:lvl w:ilvl="0" w:tplc="3A8C98A2">
      <w:start w:val="1"/>
      <w:numFmt w:val="lowerLetter"/>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13C7F25"/>
    <w:multiLevelType w:val="hybridMultilevel"/>
    <w:tmpl w:val="84369CC8"/>
    <w:lvl w:ilvl="0" w:tplc="B8484B0C">
      <w:start w:val="1"/>
      <w:numFmt w:val="lowerLetter"/>
      <w:lvlText w:val="%1)"/>
      <w:lvlJc w:val="left"/>
      <w:pPr>
        <w:tabs>
          <w:tab w:val="num" w:pos="1320"/>
        </w:tabs>
        <w:ind w:left="1320" w:hanging="360"/>
      </w:pPr>
      <w:rPr>
        <w:rFonts w:hint="default"/>
      </w:rPr>
    </w:lvl>
    <w:lvl w:ilvl="1" w:tplc="04090019">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3">
    <w:nsid w:val="475D048A"/>
    <w:multiLevelType w:val="hybridMultilevel"/>
    <w:tmpl w:val="B274A0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CCB5BC4"/>
    <w:multiLevelType w:val="hybridMultilevel"/>
    <w:tmpl w:val="2C2CE008"/>
    <w:lvl w:ilvl="0" w:tplc="E1725494">
      <w:start w:val="1"/>
      <w:numFmt w:val="lowerLetter"/>
      <w:lvlText w:val="%1."/>
      <w:lvlJc w:val="left"/>
      <w:pPr>
        <w:ind w:left="990" w:hanging="360"/>
      </w:pPr>
      <w:rPr>
        <w:rFonts w:hint="default"/>
        <w:b/>
        <w:bCs/>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nsid w:val="5D181E82"/>
    <w:multiLevelType w:val="hybridMultilevel"/>
    <w:tmpl w:val="129C5100"/>
    <w:lvl w:ilvl="0" w:tplc="F4FA9C9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6">
    <w:nsid w:val="6A1A2D55"/>
    <w:multiLevelType w:val="hybridMultilevel"/>
    <w:tmpl w:val="91A018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5D836C7"/>
    <w:multiLevelType w:val="hybridMultilevel"/>
    <w:tmpl w:val="33B03A2E"/>
    <w:lvl w:ilvl="0" w:tplc="685892A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63D4DD2"/>
    <w:multiLevelType w:val="hybridMultilevel"/>
    <w:tmpl w:val="AFE8C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460FC0">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C1A53BF"/>
    <w:multiLevelType w:val="hybridMultilevel"/>
    <w:tmpl w:val="954C0A5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3"/>
  </w:num>
  <w:num w:numId="3">
    <w:abstractNumId w:val="6"/>
  </w:num>
  <w:num w:numId="4">
    <w:abstractNumId w:val="7"/>
  </w:num>
  <w:num w:numId="5">
    <w:abstractNumId w:val="2"/>
  </w:num>
  <w:num w:numId="6">
    <w:abstractNumId w:val="1"/>
  </w:num>
  <w:num w:numId="7">
    <w:abstractNumId w:val="8"/>
  </w:num>
  <w:num w:numId="8">
    <w:abstractNumId w:val="4"/>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AF4"/>
    <w:rsid w:val="0005308F"/>
    <w:rsid w:val="000B40E2"/>
    <w:rsid w:val="00116A20"/>
    <w:rsid w:val="001A4E51"/>
    <w:rsid w:val="001C05AA"/>
    <w:rsid w:val="001C32CD"/>
    <w:rsid w:val="001D65C7"/>
    <w:rsid w:val="001E15AF"/>
    <w:rsid w:val="0026087D"/>
    <w:rsid w:val="00297DDF"/>
    <w:rsid w:val="00305338"/>
    <w:rsid w:val="003312D5"/>
    <w:rsid w:val="00373CC3"/>
    <w:rsid w:val="0048000F"/>
    <w:rsid w:val="004804D5"/>
    <w:rsid w:val="004E44BB"/>
    <w:rsid w:val="00503BB3"/>
    <w:rsid w:val="005A7887"/>
    <w:rsid w:val="005C3EDF"/>
    <w:rsid w:val="00611820"/>
    <w:rsid w:val="006618A3"/>
    <w:rsid w:val="00673436"/>
    <w:rsid w:val="00696BE2"/>
    <w:rsid w:val="006B3136"/>
    <w:rsid w:val="006B5B1B"/>
    <w:rsid w:val="006D1E23"/>
    <w:rsid w:val="00714F3A"/>
    <w:rsid w:val="007365FD"/>
    <w:rsid w:val="00751735"/>
    <w:rsid w:val="00784246"/>
    <w:rsid w:val="007E47FF"/>
    <w:rsid w:val="007E7F52"/>
    <w:rsid w:val="007F074B"/>
    <w:rsid w:val="00805779"/>
    <w:rsid w:val="00845596"/>
    <w:rsid w:val="00846617"/>
    <w:rsid w:val="00867CD0"/>
    <w:rsid w:val="00882375"/>
    <w:rsid w:val="00964933"/>
    <w:rsid w:val="009727E2"/>
    <w:rsid w:val="009A362F"/>
    <w:rsid w:val="00A05614"/>
    <w:rsid w:val="00A1484C"/>
    <w:rsid w:val="00AB2122"/>
    <w:rsid w:val="00AF48D6"/>
    <w:rsid w:val="00B01C75"/>
    <w:rsid w:val="00B2373A"/>
    <w:rsid w:val="00B53BD3"/>
    <w:rsid w:val="00B55072"/>
    <w:rsid w:val="00B55302"/>
    <w:rsid w:val="00BF2CF9"/>
    <w:rsid w:val="00C02793"/>
    <w:rsid w:val="00C42FE3"/>
    <w:rsid w:val="00C518A6"/>
    <w:rsid w:val="00CB10C6"/>
    <w:rsid w:val="00CD6AF4"/>
    <w:rsid w:val="00CF2221"/>
    <w:rsid w:val="00D82B99"/>
    <w:rsid w:val="00DB1870"/>
    <w:rsid w:val="00DC0201"/>
    <w:rsid w:val="00DF0582"/>
    <w:rsid w:val="00E865B6"/>
    <w:rsid w:val="00E94E9E"/>
    <w:rsid w:val="00F30039"/>
    <w:rsid w:val="00FF42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F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D6AF4"/>
    <w:pPr>
      <w:spacing w:line="312" w:lineRule="auto"/>
      <w:ind w:left="720" w:hanging="360"/>
      <w:jc w:val="both"/>
    </w:pPr>
    <w:rPr>
      <w:rFonts w:ascii="Calibri" w:eastAsia="Calibri" w:hAnsi="Calibri" w:cs="Calibri"/>
      <w:sz w:val="20"/>
      <w:szCs w:val="20"/>
    </w:rPr>
  </w:style>
  <w:style w:type="paragraph" w:styleId="NoSpacing">
    <w:name w:val="No Spacing"/>
    <w:link w:val="NoSpacingChar"/>
    <w:uiPriority w:val="99"/>
    <w:qFormat/>
    <w:rsid w:val="00CD6AF4"/>
    <w:rPr>
      <w:rFonts w:ascii="Times New Roman" w:hAnsi="Times New Roman"/>
      <w:sz w:val="24"/>
      <w:szCs w:val="24"/>
    </w:rPr>
  </w:style>
  <w:style w:type="character" w:customStyle="1" w:styleId="NoSpacingChar">
    <w:name w:val="No Spacing Char"/>
    <w:basedOn w:val="DefaultParagraphFont"/>
    <w:link w:val="NoSpacing"/>
    <w:uiPriority w:val="99"/>
    <w:locked/>
    <w:rsid w:val="00CD6AF4"/>
    <w:rPr>
      <w:rFonts w:ascii="Times New Roman" w:eastAsia="Times New Roman" w:hAnsi="Times New Roman" w:cs="Times New Roman"/>
      <w:sz w:val="24"/>
      <w:szCs w:val="24"/>
      <w:lang w:val="en-US" w:eastAsia="en-US"/>
    </w:rPr>
  </w:style>
  <w:style w:type="character" w:customStyle="1" w:styleId="ListParagraphChar">
    <w:name w:val="List Paragraph Char"/>
    <w:link w:val="ListParagraph"/>
    <w:uiPriority w:val="99"/>
    <w:locked/>
    <w:rsid w:val="00CD6AF4"/>
    <w:rPr>
      <w:rFonts w:ascii="Calibri" w:eastAsia="Times New Roman" w:hAnsi="Calibri" w:cs="Calibri"/>
    </w:rPr>
  </w:style>
  <w:style w:type="paragraph" w:styleId="Header">
    <w:name w:val="header"/>
    <w:basedOn w:val="Normal"/>
    <w:link w:val="HeaderChar"/>
    <w:uiPriority w:val="99"/>
    <w:rsid w:val="00CD6AF4"/>
    <w:pPr>
      <w:tabs>
        <w:tab w:val="center" w:pos="4680"/>
        <w:tab w:val="right" w:pos="9360"/>
      </w:tabs>
    </w:pPr>
  </w:style>
  <w:style w:type="character" w:customStyle="1" w:styleId="HeaderChar">
    <w:name w:val="Header Char"/>
    <w:basedOn w:val="DefaultParagraphFont"/>
    <w:link w:val="Header"/>
    <w:uiPriority w:val="99"/>
    <w:locked/>
    <w:rsid w:val="00CD6AF4"/>
    <w:rPr>
      <w:rFonts w:ascii="Times New Roman" w:hAnsi="Times New Roman" w:cs="Times New Roman"/>
      <w:sz w:val="24"/>
      <w:szCs w:val="24"/>
    </w:rPr>
  </w:style>
  <w:style w:type="paragraph" w:styleId="Footer">
    <w:name w:val="footer"/>
    <w:basedOn w:val="Normal"/>
    <w:link w:val="FooterChar"/>
    <w:uiPriority w:val="99"/>
    <w:rsid w:val="00CD6AF4"/>
    <w:pPr>
      <w:tabs>
        <w:tab w:val="center" w:pos="4680"/>
        <w:tab w:val="right" w:pos="9360"/>
      </w:tabs>
    </w:pPr>
  </w:style>
  <w:style w:type="character" w:customStyle="1" w:styleId="FooterChar">
    <w:name w:val="Footer Char"/>
    <w:basedOn w:val="DefaultParagraphFont"/>
    <w:link w:val="Footer"/>
    <w:uiPriority w:val="99"/>
    <w:locked/>
    <w:rsid w:val="00CD6AF4"/>
    <w:rPr>
      <w:rFonts w:ascii="Times New Roman" w:hAnsi="Times New Roman" w:cs="Times New Roman"/>
      <w:sz w:val="24"/>
      <w:szCs w:val="24"/>
    </w:rPr>
  </w:style>
  <w:style w:type="paragraph" w:styleId="BalloonText">
    <w:name w:val="Balloon Text"/>
    <w:basedOn w:val="Normal"/>
    <w:link w:val="BalloonTextChar"/>
    <w:uiPriority w:val="99"/>
    <w:semiHidden/>
    <w:rsid w:val="00CD6A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A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345</TotalTime>
  <Pages>4</Pages>
  <Words>1389</Words>
  <Characters>7918</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17</cp:revision>
  <dcterms:created xsi:type="dcterms:W3CDTF">2015-11-30T16:40:00Z</dcterms:created>
  <dcterms:modified xsi:type="dcterms:W3CDTF">2015-12-17T10:03:00Z</dcterms:modified>
</cp:coreProperties>
</file>